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A" w:rsidRDefault="007E6FBA" w:rsidP="007E6FBA">
      <w:pPr>
        <w:rPr>
          <w:rFonts w:ascii="Bookman Old Style" w:hAnsi="Bookman Old Style" w:cs="Bookman Old Style"/>
        </w:rPr>
      </w:pPr>
    </w:p>
    <w:p w:rsidR="00E26CDD" w:rsidRPr="007E6FBA" w:rsidRDefault="00CE7805" w:rsidP="007E6FBA">
      <w:pPr>
        <w:rPr>
          <w:rFonts w:ascii="Bookman Old Style" w:hAnsi="Bookman Old Style" w:cs="Bookman Old Style"/>
        </w:rPr>
      </w:pPr>
      <w:r w:rsidRPr="00CE7805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9pt;margin-top:-140.5pt;width:267.4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" stroked="f">
            <v:textbox>
              <w:txbxContent>
                <w:p w:rsidR="00223F13" w:rsidRPr="00B03BFE" w:rsidRDefault="00817DDB" w:rsidP="00C728F2">
                  <w:pPr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     </w:t>
                  </w:r>
                  <w:r w:rsidR="00257FF7">
                    <w:rPr>
                      <w:rFonts w:ascii="Bookman Old Style" w:hAnsi="Bookman Old Style"/>
                      <w:sz w:val="22"/>
                    </w:rPr>
                    <w:t xml:space="preserve">Radzyń Podlaski, </w:t>
                  </w:r>
                  <w:proofErr w:type="gramStart"/>
                  <w:r w:rsidR="00257FF7">
                    <w:rPr>
                      <w:rFonts w:ascii="Bookman Old Style" w:hAnsi="Bookman Old Style"/>
                      <w:sz w:val="22"/>
                    </w:rPr>
                    <w:t>dnia</w:t>
                  </w:r>
                  <w:r w:rsidR="007243A4">
                    <w:rPr>
                      <w:rFonts w:ascii="Bookman Old Style" w:hAnsi="Bookman Old Style"/>
                      <w:sz w:val="22"/>
                    </w:rPr>
                    <w:t xml:space="preserve">  10 lipca</w:t>
                  </w:r>
                  <w:proofErr w:type="gramEnd"/>
                  <w:r w:rsidR="007243A4">
                    <w:rPr>
                      <w:rFonts w:ascii="Bookman Old Style" w:hAnsi="Bookman Old Style"/>
                      <w:sz w:val="22"/>
                    </w:rPr>
                    <w:t xml:space="preserve"> 2017</w:t>
                  </w:r>
                  <w:r w:rsidR="00B03BFE">
                    <w:rPr>
                      <w:rFonts w:ascii="Bookman Old Style" w:hAnsi="Bookman Old Style"/>
                      <w:sz w:val="22"/>
                    </w:rPr>
                    <w:t xml:space="preserve"> r.</w:t>
                  </w:r>
                  <w:r w:rsidR="001D68E7">
                    <w:rPr>
                      <w:rFonts w:ascii="Bookman Old Style" w:hAnsi="Bookman Old Style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26CDD" w:rsidRDefault="00E26CDD" w:rsidP="00534C5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INFORMACJA DLA HODOWCÓW TRZODY CHLEWNEJ NA TERENIE GMIN </w:t>
      </w:r>
      <w:r w:rsidR="007243A4">
        <w:rPr>
          <w:rFonts w:ascii="Bookman Old Style" w:hAnsi="Bookman Old Style"/>
          <w:b/>
          <w:sz w:val="28"/>
          <w:szCs w:val="28"/>
        </w:rPr>
        <w:t>WOHYŃ, ULAN MAJORAT, RADZYŃ PODLASKI, KĄKOLEWNICA ORAZ</w:t>
      </w:r>
      <w:r>
        <w:rPr>
          <w:rFonts w:ascii="Bookman Old Style" w:hAnsi="Bookman Old Style"/>
          <w:b/>
          <w:sz w:val="28"/>
          <w:szCs w:val="28"/>
        </w:rPr>
        <w:t xml:space="preserve"> KOMARÓWKA PODLASKA</w:t>
      </w:r>
    </w:p>
    <w:p w:rsidR="00534C56" w:rsidRDefault="00534C56" w:rsidP="00534C56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</w:p>
    <w:bookmarkEnd w:id="0"/>
    <w:p w:rsidR="00E26CDD" w:rsidRPr="007E6FBA" w:rsidRDefault="00E26CDD" w:rsidP="00E26CDD">
      <w:pPr>
        <w:spacing w:line="360" w:lineRule="auto"/>
        <w:ind w:right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Pr="007E6FBA">
        <w:rPr>
          <w:rFonts w:ascii="Bookman Old Style" w:hAnsi="Bookman Old Style"/>
          <w:sz w:val="22"/>
          <w:szCs w:val="22"/>
        </w:rPr>
        <w:t xml:space="preserve">Powiatowy Lekarz Weterynarii w Radzyniu Podlaskim informuje, iż </w:t>
      </w:r>
      <w:r w:rsidR="007243A4">
        <w:rPr>
          <w:rFonts w:ascii="Bookman Old Style" w:hAnsi="Bookman Old Style"/>
          <w:b/>
          <w:sz w:val="22"/>
          <w:szCs w:val="22"/>
        </w:rPr>
        <w:t>gminy Wohyń, Ulan Majorat oraz Radzy</w:t>
      </w:r>
      <w:r w:rsidR="00790256">
        <w:rPr>
          <w:rFonts w:ascii="Bookman Old Style" w:hAnsi="Bookman Old Style"/>
          <w:b/>
          <w:sz w:val="22"/>
          <w:szCs w:val="22"/>
        </w:rPr>
        <w:t>ń</w:t>
      </w:r>
      <w:r w:rsidR="007243A4">
        <w:rPr>
          <w:rFonts w:ascii="Bookman Old Style" w:hAnsi="Bookman Old Style"/>
          <w:b/>
          <w:sz w:val="22"/>
          <w:szCs w:val="22"/>
        </w:rPr>
        <w:t xml:space="preserve"> Podlaski</w:t>
      </w:r>
      <w:r w:rsidRPr="007E6FBA">
        <w:rPr>
          <w:rFonts w:ascii="Bookman Old Style" w:hAnsi="Bookman Old Style"/>
          <w:b/>
          <w:sz w:val="22"/>
          <w:szCs w:val="22"/>
        </w:rPr>
        <w:t xml:space="preserve"> w powiecie radzyńskim zostały włączone do </w:t>
      </w:r>
      <w:proofErr w:type="gramStart"/>
      <w:r w:rsidRPr="007E6FBA">
        <w:rPr>
          <w:rFonts w:ascii="Bookman Old Style" w:hAnsi="Bookman Old Style"/>
          <w:b/>
          <w:sz w:val="22"/>
          <w:szCs w:val="22"/>
          <w:u w:val="single"/>
        </w:rPr>
        <w:t>obszaru</w:t>
      </w:r>
      <w:proofErr w:type="gramEnd"/>
      <w:r w:rsidRPr="007E6FBA">
        <w:rPr>
          <w:rFonts w:ascii="Bookman Old Style" w:hAnsi="Bookman Old Style"/>
          <w:b/>
          <w:sz w:val="22"/>
          <w:szCs w:val="22"/>
          <w:u w:val="single"/>
        </w:rPr>
        <w:t xml:space="preserve"> ochronnego</w:t>
      </w:r>
      <w:r w:rsidRPr="007E6FBA">
        <w:rPr>
          <w:rFonts w:ascii="Bookman Old Style" w:hAnsi="Bookman Old Style"/>
          <w:b/>
          <w:sz w:val="22"/>
          <w:szCs w:val="22"/>
        </w:rPr>
        <w:t xml:space="preserve"> w odniesieniu do afrykańskiego pomoru świń</w:t>
      </w:r>
      <w:r w:rsidR="007243A4">
        <w:rPr>
          <w:rFonts w:ascii="Bookman Old Style" w:hAnsi="Bookman Old Style"/>
          <w:b/>
          <w:sz w:val="22"/>
          <w:szCs w:val="22"/>
        </w:rPr>
        <w:t>, a gminy Kąkolewnica i</w:t>
      </w:r>
      <w:r w:rsidR="007243A4" w:rsidRPr="007E6FBA">
        <w:rPr>
          <w:rFonts w:ascii="Bookman Old Style" w:hAnsi="Bookman Old Style"/>
          <w:b/>
          <w:sz w:val="22"/>
          <w:szCs w:val="22"/>
        </w:rPr>
        <w:t xml:space="preserve"> </w:t>
      </w:r>
      <w:r w:rsidR="007243A4" w:rsidRPr="007243A4">
        <w:rPr>
          <w:rFonts w:ascii="Bookman Old Style" w:hAnsi="Bookman Old Style"/>
          <w:b/>
          <w:sz w:val="22"/>
          <w:szCs w:val="22"/>
        </w:rPr>
        <w:t>Komarówka Podlaska dalej pozostają w obszarze ochronnym</w:t>
      </w:r>
    </w:p>
    <w:p w:rsidR="007E6FBA" w:rsidRPr="007E6FBA" w:rsidRDefault="007E6FBA" w:rsidP="00E26CDD">
      <w:pPr>
        <w:spacing w:line="360" w:lineRule="auto"/>
        <w:ind w:right="284"/>
        <w:jc w:val="both"/>
        <w:rPr>
          <w:rFonts w:ascii="Bookman Old Style" w:hAnsi="Bookman Old Style"/>
          <w:b/>
          <w:sz w:val="20"/>
          <w:szCs w:val="20"/>
        </w:rPr>
      </w:pPr>
    </w:p>
    <w:p w:rsidR="00E26CDD" w:rsidRPr="007E6FBA" w:rsidRDefault="00E26CDD" w:rsidP="00E26CDD">
      <w:pPr>
        <w:spacing w:line="360" w:lineRule="auto"/>
        <w:ind w:right="284"/>
        <w:jc w:val="both"/>
        <w:rPr>
          <w:rFonts w:ascii="Bookman Old Style" w:hAnsi="Bookman Old Style"/>
          <w:b/>
          <w:sz w:val="20"/>
          <w:szCs w:val="20"/>
        </w:rPr>
      </w:pPr>
      <w:r w:rsidRPr="007E6FBA">
        <w:rPr>
          <w:rFonts w:ascii="Bookman Old Style" w:hAnsi="Bookman Old Style"/>
          <w:sz w:val="20"/>
          <w:szCs w:val="20"/>
        </w:rPr>
        <w:tab/>
        <w:t>W związku z powyższym</w:t>
      </w:r>
      <w:r w:rsidR="007E6FBA" w:rsidRPr="007E6FBA">
        <w:rPr>
          <w:rFonts w:ascii="Bookman Old Style" w:hAnsi="Bookman Old Style"/>
          <w:sz w:val="20"/>
          <w:szCs w:val="20"/>
        </w:rPr>
        <w:t xml:space="preserve">, </w:t>
      </w:r>
      <w:r w:rsidRPr="00FA4639">
        <w:rPr>
          <w:rFonts w:ascii="Bookman Old Style" w:hAnsi="Bookman Old Style"/>
          <w:b/>
          <w:sz w:val="20"/>
          <w:szCs w:val="20"/>
          <w:u w:val="single"/>
        </w:rPr>
        <w:t xml:space="preserve">na terenie gmin </w:t>
      </w:r>
      <w:r w:rsidR="007243A4" w:rsidRPr="00FA4639">
        <w:rPr>
          <w:rFonts w:ascii="Bookman Old Style" w:hAnsi="Bookman Old Style"/>
          <w:b/>
          <w:sz w:val="20"/>
          <w:szCs w:val="20"/>
          <w:u w:val="single"/>
        </w:rPr>
        <w:t xml:space="preserve">Wohyń, Ulan Majorat, Radzyń Podlaski, </w:t>
      </w:r>
      <w:r w:rsidRPr="00FA4639">
        <w:rPr>
          <w:rFonts w:ascii="Bookman Old Style" w:hAnsi="Bookman Old Style"/>
          <w:b/>
          <w:sz w:val="20"/>
          <w:szCs w:val="20"/>
          <w:u w:val="single"/>
        </w:rPr>
        <w:t>Kąkolewnica i Komarówka Podlaska nakazuje się:</w:t>
      </w:r>
    </w:p>
    <w:p w:rsidR="00E26CDD" w:rsidRPr="007E6FBA" w:rsidRDefault="00E26CDD" w:rsidP="00E26CDD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utrzymywanie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świń w gospodarstwie w sposób wykluczający kontakt w wolno żyjącymi dzikami;</w:t>
      </w:r>
    </w:p>
    <w:p w:rsidR="00E26CDD" w:rsidRPr="007E6FBA" w:rsidRDefault="00E26CDD" w:rsidP="00E26CDD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  <w:u w:val="single"/>
        </w:rPr>
        <w:t>sporządzenie</w:t>
      </w:r>
      <w:proofErr w:type="gramEnd"/>
      <w:r w:rsidRPr="007E6FBA">
        <w:rPr>
          <w:rFonts w:ascii="Bookman Old Style" w:hAnsi="Bookman Old Style"/>
          <w:sz w:val="20"/>
          <w:szCs w:val="20"/>
          <w:u w:val="single"/>
        </w:rPr>
        <w:t xml:space="preserve"> przez posiadaczy świń spisu posiadanych świń</w:t>
      </w:r>
      <w:r w:rsidRPr="007E6FBA">
        <w:rPr>
          <w:rFonts w:ascii="Bookman Old Style" w:hAnsi="Bookman Old Style"/>
          <w:sz w:val="20"/>
          <w:szCs w:val="20"/>
        </w:rPr>
        <w:t>, z podziałem na prosięta, warchlaki, tuczniki, lochy, loszki, knury i knurki, oraz bieżące aktualizowanie tego spisu;</w:t>
      </w:r>
    </w:p>
    <w:p w:rsidR="00E26CDD" w:rsidRPr="007E6FBA" w:rsidRDefault="00E26CDD" w:rsidP="00E26CDD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karmienie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świń paszą zabezpieczoną przed dostępem zwierząt wolno żyjących; </w:t>
      </w:r>
    </w:p>
    <w:p w:rsidR="00E26CDD" w:rsidRPr="007E6FBA" w:rsidRDefault="00E26CDD" w:rsidP="00E26CDD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  <w:u w:val="single"/>
        </w:rPr>
        <w:t>wyłożenie</w:t>
      </w:r>
      <w:proofErr w:type="gramEnd"/>
      <w:r w:rsidRPr="007E6FBA">
        <w:rPr>
          <w:rFonts w:ascii="Bookman Old Style" w:hAnsi="Bookman Old Style"/>
          <w:sz w:val="20"/>
          <w:szCs w:val="20"/>
          <w:u w:val="single"/>
        </w:rPr>
        <w:t xml:space="preserve"> mat dezynfekcyjnych</w:t>
      </w:r>
      <w:r w:rsidRPr="007E6FBA">
        <w:rPr>
          <w:rFonts w:ascii="Bookman Old Style" w:hAnsi="Bookman Old Style"/>
          <w:sz w:val="20"/>
          <w:szCs w:val="20"/>
        </w:rPr>
        <w:t xml:space="preserve"> odpowiednio przed:</w:t>
      </w:r>
    </w:p>
    <w:p w:rsidR="00E26CDD" w:rsidRPr="007E6FBA" w:rsidRDefault="00E26CDD" w:rsidP="00E26CDD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wjazdami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i wejściami do gospodarstw, w których są u</w:t>
      </w:r>
      <w:r w:rsidR="007E6FBA">
        <w:rPr>
          <w:rFonts w:ascii="Bookman Old Style" w:hAnsi="Bookman Old Style"/>
          <w:sz w:val="20"/>
          <w:szCs w:val="20"/>
        </w:rPr>
        <w:t>trzymywane świnie,</w:t>
      </w:r>
      <w:r w:rsidRPr="007E6FBA">
        <w:rPr>
          <w:rFonts w:ascii="Bookman Old Style" w:hAnsi="Bookman Old Style"/>
          <w:sz w:val="20"/>
          <w:szCs w:val="20"/>
        </w:rPr>
        <w:t xml:space="preserve"> oraz wyjazdami i wyjściami z tych gospodarstw,</w:t>
      </w:r>
    </w:p>
    <w:p w:rsidR="00E26CDD" w:rsidRPr="007E6FBA" w:rsidRDefault="00E26CDD" w:rsidP="007E6FBA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wejściami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do pomieszczeń, w których są utrzymywane</w:t>
      </w:r>
      <w:r w:rsidR="007E6FBA">
        <w:rPr>
          <w:rFonts w:ascii="Bookman Old Style" w:hAnsi="Bookman Old Style"/>
          <w:sz w:val="20"/>
          <w:szCs w:val="20"/>
        </w:rPr>
        <w:t xml:space="preserve"> świnie, i wyjściami </w:t>
      </w:r>
      <w:r w:rsidRPr="007E6FBA">
        <w:rPr>
          <w:rFonts w:ascii="Bookman Old Style" w:hAnsi="Bookman Old Style"/>
          <w:sz w:val="20"/>
          <w:szCs w:val="20"/>
        </w:rPr>
        <w:t>z tych pomieszczeń</w:t>
      </w:r>
    </w:p>
    <w:p w:rsidR="00E26CDD" w:rsidRPr="007E6FBA" w:rsidRDefault="00E26CDD" w:rsidP="007E6FBA">
      <w:pPr>
        <w:pStyle w:val="Akapitzlist"/>
        <w:spacing w:line="360" w:lineRule="auto"/>
        <w:ind w:left="1080" w:right="284"/>
        <w:jc w:val="both"/>
        <w:rPr>
          <w:rFonts w:ascii="Bookman Old Style" w:hAnsi="Bookman Old Style"/>
          <w:sz w:val="20"/>
          <w:szCs w:val="20"/>
        </w:rPr>
      </w:pPr>
      <w:r w:rsidRPr="007E6FBA">
        <w:rPr>
          <w:rFonts w:ascii="Bookman Old Style" w:hAnsi="Bookman Old Style"/>
          <w:sz w:val="20"/>
          <w:szCs w:val="20"/>
        </w:rPr>
        <w:t>- a także utrzymywanie wyłożonych mat w stanie zapewniającym utrzymanie skuteczności działania środka dezynfekcyjnego;</w:t>
      </w:r>
    </w:p>
    <w:p w:rsidR="00E26CDD" w:rsidRPr="007E6FBA" w:rsidRDefault="00E26CDD" w:rsidP="00E26CDD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stosowanie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przez osoby mające kontakt z dzik</w:t>
      </w:r>
      <w:r w:rsidR="007E6FBA">
        <w:rPr>
          <w:rFonts w:ascii="Bookman Old Style" w:hAnsi="Bookman Old Style"/>
          <w:sz w:val="20"/>
          <w:szCs w:val="20"/>
        </w:rPr>
        <w:t xml:space="preserve">ami środków higieny niezbędnych </w:t>
      </w:r>
      <w:r w:rsidRPr="007E6FBA">
        <w:rPr>
          <w:rFonts w:ascii="Bookman Old Style" w:hAnsi="Bookman Old Style"/>
          <w:sz w:val="20"/>
          <w:szCs w:val="20"/>
        </w:rPr>
        <w:t>do ograniczenia ryzyka szerzenia się afrykańskiego pomoru świń, w tym odkażanie rąk i obuwia;</w:t>
      </w:r>
    </w:p>
    <w:p w:rsidR="00534C56" w:rsidRPr="00534C56" w:rsidRDefault="00E26CDD" w:rsidP="00534C5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bieżące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oczyszczanie i odkażanie narzędzi oraz spr</w:t>
      </w:r>
      <w:r w:rsidR="007E6FBA">
        <w:rPr>
          <w:rFonts w:ascii="Bookman Old Style" w:hAnsi="Bookman Old Style"/>
          <w:sz w:val="20"/>
          <w:szCs w:val="20"/>
        </w:rPr>
        <w:t>zętu wykorzystywanego</w:t>
      </w:r>
      <w:r w:rsidRPr="007E6FBA">
        <w:rPr>
          <w:rFonts w:ascii="Bookman Old Style" w:hAnsi="Bookman Old Style"/>
          <w:sz w:val="20"/>
          <w:szCs w:val="20"/>
        </w:rPr>
        <w:t xml:space="preserve"> do obsługi św</w:t>
      </w:r>
      <w:r w:rsidR="00534C56">
        <w:rPr>
          <w:rFonts w:ascii="Bookman Old Style" w:hAnsi="Bookman Old Style"/>
          <w:sz w:val="20"/>
          <w:szCs w:val="20"/>
        </w:rPr>
        <w:t>iń;</w:t>
      </w:r>
    </w:p>
    <w:p w:rsidR="007E6FBA" w:rsidRPr="00534C56" w:rsidRDefault="00534C56" w:rsidP="00534C5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</w:t>
      </w:r>
      <w:r w:rsidR="00C17410" w:rsidRPr="00C17410">
        <w:rPr>
          <w:rFonts w:ascii="Bookman Old Style" w:hAnsi="Bookman Old Style"/>
          <w:b/>
          <w:sz w:val="20"/>
          <w:szCs w:val="20"/>
        </w:rPr>
        <w:t>akazuje się</w:t>
      </w:r>
      <w:r w:rsidR="00C17410">
        <w:rPr>
          <w:rFonts w:ascii="Bookman Old Style" w:hAnsi="Bookman Old Style"/>
          <w:b/>
          <w:sz w:val="20"/>
          <w:szCs w:val="20"/>
        </w:rPr>
        <w:t xml:space="preserve"> zaopatrywanie wszystkich przemieszczanych świń na terenie </w:t>
      </w:r>
      <w:proofErr w:type="gramStart"/>
      <w:r w:rsidR="00C17410">
        <w:rPr>
          <w:rFonts w:ascii="Bookman Old Style" w:hAnsi="Bookman Old Style"/>
          <w:b/>
          <w:sz w:val="20"/>
          <w:szCs w:val="20"/>
        </w:rPr>
        <w:t>oraz                  z</w:t>
      </w:r>
      <w:proofErr w:type="gramEnd"/>
      <w:r w:rsidR="00C17410">
        <w:rPr>
          <w:rFonts w:ascii="Bookman Old Style" w:hAnsi="Bookman Old Style"/>
          <w:b/>
          <w:sz w:val="20"/>
          <w:szCs w:val="20"/>
        </w:rPr>
        <w:t xml:space="preserve"> terenu gmin</w:t>
      </w:r>
      <w:r w:rsidR="007243A4">
        <w:rPr>
          <w:rFonts w:ascii="Bookman Old Style" w:hAnsi="Bookman Old Style"/>
          <w:b/>
          <w:sz w:val="20"/>
          <w:szCs w:val="20"/>
        </w:rPr>
        <w:t xml:space="preserve"> Wohyń, Ulan Majorat, Radzyń Podlaski,</w:t>
      </w:r>
      <w:r w:rsidR="00C17410">
        <w:rPr>
          <w:rFonts w:ascii="Bookman Old Style" w:hAnsi="Bookman Old Style"/>
          <w:b/>
          <w:sz w:val="20"/>
          <w:szCs w:val="20"/>
        </w:rPr>
        <w:t xml:space="preserve"> Kąkolewnica i Komarówka </w:t>
      </w:r>
      <w:r w:rsidR="00C17410">
        <w:rPr>
          <w:rFonts w:ascii="Bookman Old Style" w:hAnsi="Bookman Old Style"/>
          <w:b/>
          <w:sz w:val="20"/>
          <w:szCs w:val="20"/>
        </w:rPr>
        <w:lastRenderedPageBreak/>
        <w:t xml:space="preserve">Podlaska </w:t>
      </w:r>
      <w:r w:rsidR="00C17410" w:rsidRPr="00C17410">
        <w:rPr>
          <w:rFonts w:ascii="Bookman Old Style" w:hAnsi="Bookman Old Style"/>
          <w:b/>
          <w:sz w:val="20"/>
          <w:szCs w:val="20"/>
          <w:u w:val="single"/>
        </w:rPr>
        <w:t>w świadectwo zdrowia</w:t>
      </w:r>
      <w:r w:rsidR="00C17410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C17410" w:rsidRPr="00C17410">
        <w:rPr>
          <w:rFonts w:ascii="Bookman Old Style" w:hAnsi="Bookman Old Style"/>
          <w:b/>
          <w:sz w:val="20"/>
          <w:szCs w:val="20"/>
        </w:rPr>
        <w:t>wystawione przez</w:t>
      </w:r>
      <w:r w:rsidR="00C17410">
        <w:rPr>
          <w:rFonts w:ascii="Bookman Old Style" w:hAnsi="Bookman Old Style"/>
          <w:b/>
          <w:sz w:val="20"/>
          <w:szCs w:val="20"/>
        </w:rPr>
        <w:t xml:space="preserve"> urzędowego lekarza weterynarii na podstawie badania klinicznego świń przeprowadzonego nie wcześniej niż 24 godziny przed przemieszczeniem tych świń.</w:t>
      </w:r>
    </w:p>
    <w:p w:rsidR="007E6FBA" w:rsidRPr="00534C56" w:rsidRDefault="007E6FBA" w:rsidP="00534C56">
      <w:p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</w:p>
    <w:p w:rsidR="00E26CDD" w:rsidRPr="007E6FBA" w:rsidRDefault="007E6FBA" w:rsidP="00E26CDD">
      <w:p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 w:rsidR="00E26CDD" w:rsidRPr="007E6FBA">
        <w:rPr>
          <w:rFonts w:ascii="Bookman Old Style" w:hAnsi="Bookman Old Style"/>
          <w:sz w:val="20"/>
          <w:szCs w:val="20"/>
        </w:rPr>
        <w:t xml:space="preserve">Na terenie </w:t>
      </w:r>
      <w:r w:rsidR="00790256">
        <w:rPr>
          <w:rFonts w:ascii="Bookman Old Style" w:hAnsi="Bookman Old Style"/>
          <w:sz w:val="20"/>
          <w:szCs w:val="20"/>
        </w:rPr>
        <w:t xml:space="preserve">w/w </w:t>
      </w:r>
      <w:r w:rsidR="00E26CDD" w:rsidRPr="007E6FBA">
        <w:rPr>
          <w:rFonts w:ascii="Bookman Old Style" w:hAnsi="Bookman Old Style"/>
          <w:sz w:val="20"/>
          <w:szCs w:val="20"/>
        </w:rPr>
        <w:t xml:space="preserve">gmin </w:t>
      </w:r>
      <w:r w:rsidR="00E26CDD" w:rsidRPr="007E6FBA">
        <w:rPr>
          <w:rFonts w:ascii="Bookman Old Style" w:hAnsi="Bookman Old Style"/>
          <w:b/>
          <w:sz w:val="20"/>
          <w:szCs w:val="20"/>
        </w:rPr>
        <w:t>zakazuje się</w:t>
      </w:r>
      <w:r w:rsidR="00E26CDD" w:rsidRPr="007E6FBA">
        <w:rPr>
          <w:rFonts w:ascii="Bookman Old Style" w:hAnsi="Bookman Old Style"/>
          <w:sz w:val="20"/>
          <w:szCs w:val="20"/>
        </w:rPr>
        <w:t>:</w:t>
      </w:r>
    </w:p>
    <w:p w:rsidR="00E26CDD" w:rsidRPr="007E6FBA" w:rsidRDefault="00E26CDD" w:rsidP="00E26CDD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wnoszenia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i wwożenia na teren gospodarstwa, w którym są utrzymywane świnie, zwłok dzików, tusz dzików, części tusz dzików, produktów ubocznych pochodzenia zwierzęcego, pochodzących od dzików oraz materiałów, które mogły zostać skażone wirusem afrykańskiego pomoru świń;</w:t>
      </w:r>
    </w:p>
    <w:p w:rsidR="00E26CDD" w:rsidRPr="007E6FBA" w:rsidRDefault="00E26CDD" w:rsidP="00E26CDD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wykonywania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czynności związanych z obsługą świń przez osoby, które w ciągu ostatnich 72 godzin uczestniczyły w polowaniu na zwierzęta łowne lub odłowie takich zwierząt.</w:t>
      </w:r>
    </w:p>
    <w:p w:rsidR="00E26CDD" w:rsidRPr="007E6FBA" w:rsidRDefault="00E26CDD" w:rsidP="00E26CDD">
      <w:pPr>
        <w:pStyle w:val="Akapitzlist"/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</w:p>
    <w:p w:rsidR="00E26CDD" w:rsidRPr="007E6FBA" w:rsidRDefault="00E26CDD" w:rsidP="00E26CDD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r w:rsidRPr="007E6FBA">
        <w:rPr>
          <w:rFonts w:ascii="Bookman Old Style" w:hAnsi="Bookman Old Style"/>
          <w:b/>
          <w:sz w:val="20"/>
          <w:szCs w:val="20"/>
        </w:rPr>
        <w:t xml:space="preserve">Posiadacze </w:t>
      </w:r>
      <w:proofErr w:type="gramStart"/>
      <w:r w:rsidRPr="007E6FBA">
        <w:rPr>
          <w:rFonts w:ascii="Bookman Old Style" w:hAnsi="Bookman Old Style"/>
          <w:b/>
          <w:sz w:val="20"/>
          <w:szCs w:val="20"/>
        </w:rPr>
        <w:t>świń</w:t>
      </w:r>
      <w:proofErr w:type="gramEnd"/>
      <w:r w:rsidRPr="007E6FBA">
        <w:rPr>
          <w:rFonts w:ascii="Bookman Old Style" w:hAnsi="Bookman Old Style"/>
          <w:b/>
          <w:sz w:val="20"/>
          <w:szCs w:val="20"/>
        </w:rPr>
        <w:t xml:space="preserve"> na terenie gmin</w:t>
      </w:r>
      <w:r w:rsidR="00790256">
        <w:rPr>
          <w:rFonts w:ascii="Bookman Old Style" w:hAnsi="Bookman Old Style"/>
          <w:b/>
          <w:sz w:val="20"/>
          <w:szCs w:val="20"/>
        </w:rPr>
        <w:t xml:space="preserve"> Wohyń, Ulan Majorat, Radzyń Podlaski,</w:t>
      </w:r>
      <w:r w:rsidRPr="007E6FBA">
        <w:rPr>
          <w:rFonts w:ascii="Bookman Old Style" w:hAnsi="Bookman Old Style"/>
          <w:b/>
          <w:sz w:val="20"/>
          <w:szCs w:val="20"/>
        </w:rPr>
        <w:t xml:space="preserve"> Ką</w:t>
      </w:r>
      <w:r w:rsidR="007E6FBA">
        <w:rPr>
          <w:rFonts w:ascii="Bookman Old Style" w:hAnsi="Bookman Old Style"/>
          <w:b/>
          <w:sz w:val="20"/>
          <w:szCs w:val="20"/>
        </w:rPr>
        <w:t>kolewnica i Komarówka Podlaska</w:t>
      </w:r>
      <w:r w:rsidRPr="007E6FBA">
        <w:rPr>
          <w:rFonts w:ascii="Bookman Old Style" w:hAnsi="Bookman Old Style"/>
          <w:b/>
          <w:sz w:val="20"/>
          <w:szCs w:val="20"/>
        </w:rPr>
        <w:t xml:space="preserve"> są obowiązani do:</w:t>
      </w:r>
    </w:p>
    <w:p w:rsidR="00E26CDD" w:rsidRPr="007E6FBA" w:rsidRDefault="00E26CDD" w:rsidP="00E26CDD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r w:rsidRPr="007E6FBA">
        <w:rPr>
          <w:rFonts w:ascii="Bookman Old Style" w:hAnsi="Bookman Old Style"/>
          <w:sz w:val="20"/>
          <w:szCs w:val="20"/>
        </w:rPr>
        <w:t xml:space="preserve"> - </w:t>
      </w:r>
      <w:r w:rsidRPr="007E6FBA">
        <w:rPr>
          <w:rFonts w:ascii="Bookman Old Style" w:hAnsi="Bookman Old Style"/>
          <w:sz w:val="20"/>
          <w:szCs w:val="20"/>
          <w:u w:val="single"/>
        </w:rPr>
        <w:t>codziennego kontrolowania stanu zdrowia świń</w:t>
      </w:r>
      <w:r w:rsidRPr="007E6FBA">
        <w:rPr>
          <w:rFonts w:ascii="Bookman Old Style" w:hAnsi="Bookman Old Style"/>
          <w:sz w:val="20"/>
          <w:szCs w:val="20"/>
        </w:rPr>
        <w:t xml:space="preserve"> ( rano i wieczorem) i niezwłocznego zawiadomienia organu Inspekcji Weterynaryjnej albo najbliższego podmiotu świadczącego </w:t>
      </w:r>
      <w:proofErr w:type="gramStart"/>
      <w:r w:rsidRPr="007E6FBA">
        <w:rPr>
          <w:rFonts w:ascii="Bookman Old Style" w:hAnsi="Bookman Old Style"/>
          <w:sz w:val="20"/>
          <w:szCs w:val="20"/>
        </w:rPr>
        <w:t xml:space="preserve">usługi </w:t>
      </w:r>
      <w:r w:rsidR="007E6FBA">
        <w:rPr>
          <w:rFonts w:ascii="Bookman Old Style" w:hAnsi="Bookman Old Style"/>
          <w:sz w:val="20"/>
          <w:szCs w:val="20"/>
        </w:rPr>
        <w:t xml:space="preserve">  </w:t>
      </w:r>
      <w:r w:rsidRPr="007E6FBA">
        <w:rPr>
          <w:rFonts w:ascii="Bookman Old Style" w:hAnsi="Bookman Old Style"/>
          <w:sz w:val="20"/>
          <w:szCs w:val="20"/>
        </w:rPr>
        <w:t>z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zakresu medycyny weterynaryjnej albo wójta ( burmistrza,</w:t>
      </w:r>
      <w:r w:rsidR="007E6FBA">
        <w:rPr>
          <w:rFonts w:ascii="Bookman Old Style" w:hAnsi="Bookman Old Style"/>
          <w:sz w:val="20"/>
          <w:szCs w:val="20"/>
        </w:rPr>
        <w:t xml:space="preserve"> prezydenta miasta),</w:t>
      </w:r>
      <w:r w:rsidRPr="007E6FBA">
        <w:rPr>
          <w:rFonts w:ascii="Bookman Old Style" w:hAnsi="Bookman Old Style"/>
          <w:sz w:val="20"/>
          <w:szCs w:val="20"/>
        </w:rPr>
        <w:t xml:space="preserve"> o każdym przypadku podejrzenia wystąpienia afrykańskiego pomoru świń (ASF) oraz </w:t>
      </w:r>
    </w:p>
    <w:p w:rsidR="00E26CDD" w:rsidRPr="007E6FBA" w:rsidRDefault="00E26CDD" w:rsidP="00E26CDD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  <w:u w:val="single"/>
        </w:rPr>
      </w:pPr>
      <w:r w:rsidRPr="007E6FBA">
        <w:rPr>
          <w:rFonts w:ascii="Bookman Old Style" w:hAnsi="Bookman Old Style"/>
          <w:sz w:val="20"/>
          <w:szCs w:val="20"/>
        </w:rPr>
        <w:t xml:space="preserve">- </w:t>
      </w:r>
      <w:r w:rsidRPr="007E6FBA">
        <w:rPr>
          <w:rFonts w:ascii="Bookman Old Style" w:hAnsi="Bookman Old Style"/>
          <w:sz w:val="20"/>
          <w:szCs w:val="20"/>
          <w:u w:val="single"/>
        </w:rPr>
        <w:t>informowania urzędowego lekarza weterynarii o k</w:t>
      </w:r>
      <w:r w:rsidR="007E6FBA">
        <w:rPr>
          <w:rFonts w:ascii="Bookman Old Style" w:hAnsi="Bookman Old Style"/>
          <w:sz w:val="20"/>
          <w:szCs w:val="20"/>
          <w:u w:val="single"/>
        </w:rPr>
        <w:t xml:space="preserve">ażdym przypadku padnięcia </w:t>
      </w:r>
      <w:proofErr w:type="gramStart"/>
      <w:r w:rsidR="007E6FBA">
        <w:rPr>
          <w:rFonts w:ascii="Bookman Old Style" w:hAnsi="Bookman Old Style"/>
          <w:sz w:val="20"/>
          <w:szCs w:val="20"/>
          <w:u w:val="single"/>
        </w:rPr>
        <w:t>świń</w:t>
      </w:r>
      <w:proofErr w:type="gramEnd"/>
      <w:r w:rsidRPr="007E6FBA">
        <w:rPr>
          <w:rFonts w:ascii="Bookman Old Style" w:hAnsi="Bookman Old Style"/>
          <w:sz w:val="20"/>
          <w:szCs w:val="20"/>
          <w:u w:val="single"/>
        </w:rPr>
        <w:t xml:space="preserve"> w gospodarstwie.</w:t>
      </w:r>
    </w:p>
    <w:p w:rsidR="00E26CDD" w:rsidRDefault="00E26CDD" w:rsidP="00E26CDD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E26CDD" w:rsidRPr="007E6FBA" w:rsidRDefault="00E26CDD" w:rsidP="00E26CDD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r w:rsidRPr="007E6FBA">
        <w:rPr>
          <w:rFonts w:ascii="Bookman Old Style" w:hAnsi="Bookman Old Style"/>
          <w:b/>
          <w:sz w:val="20"/>
          <w:szCs w:val="20"/>
        </w:rPr>
        <w:t>Ubój w gospodarstwie</w:t>
      </w:r>
      <w:r w:rsidRPr="007E6FBA">
        <w:rPr>
          <w:rFonts w:ascii="Bookman Old Style" w:hAnsi="Bookman Old Style"/>
          <w:sz w:val="20"/>
          <w:szCs w:val="20"/>
        </w:rPr>
        <w:t xml:space="preserve"> na terenie gmin </w:t>
      </w:r>
      <w:r w:rsidR="00790256">
        <w:rPr>
          <w:rFonts w:ascii="Bookman Old Style" w:hAnsi="Bookman Old Style"/>
          <w:sz w:val="20"/>
          <w:szCs w:val="20"/>
        </w:rPr>
        <w:t xml:space="preserve">Wohyń, Ulan Majorat, Radzyń Podlaski, </w:t>
      </w:r>
      <w:r w:rsidRPr="007E6FBA">
        <w:rPr>
          <w:rFonts w:ascii="Bookman Old Style" w:hAnsi="Bookman Old Style"/>
          <w:sz w:val="20"/>
          <w:szCs w:val="20"/>
        </w:rPr>
        <w:t>Kąkolewnica i Komarówka Podlaska jest możliwy pod warunkiem, że świnie były utrzymywane w tym gospodarstw</w:t>
      </w:r>
      <w:r w:rsidR="007E6FBA">
        <w:rPr>
          <w:rFonts w:ascii="Bookman Old Style" w:hAnsi="Bookman Old Style"/>
          <w:sz w:val="20"/>
          <w:szCs w:val="20"/>
        </w:rPr>
        <w:t xml:space="preserve">ie co najmniej </w:t>
      </w:r>
      <w:proofErr w:type="gramStart"/>
      <w:r w:rsidR="007E6FBA">
        <w:rPr>
          <w:rFonts w:ascii="Bookman Old Style" w:hAnsi="Bookman Old Style"/>
          <w:sz w:val="20"/>
          <w:szCs w:val="20"/>
        </w:rPr>
        <w:t>przez</w:t>
      </w:r>
      <w:r w:rsidRPr="007E6FBA">
        <w:rPr>
          <w:rFonts w:ascii="Bookman Old Style" w:hAnsi="Bookman Old Style"/>
          <w:sz w:val="20"/>
          <w:szCs w:val="20"/>
        </w:rPr>
        <w:t xml:space="preserve">  30 dni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przed ubojem, a ponadto:</w:t>
      </w:r>
    </w:p>
    <w:p w:rsidR="00E26CDD" w:rsidRPr="007E6FBA" w:rsidRDefault="00E26CDD" w:rsidP="00E26CD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świnie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te zostaną poddane badaniu </w:t>
      </w:r>
      <w:proofErr w:type="spellStart"/>
      <w:r w:rsidRPr="007E6FBA">
        <w:rPr>
          <w:rFonts w:ascii="Bookman Old Style" w:hAnsi="Bookman Old Style"/>
          <w:sz w:val="20"/>
          <w:szCs w:val="20"/>
        </w:rPr>
        <w:t>przedubojowemu</w:t>
      </w:r>
      <w:proofErr w:type="spellEnd"/>
    </w:p>
    <w:p w:rsidR="00E26CDD" w:rsidRDefault="00E26CDD" w:rsidP="00E26CD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E6FBA">
        <w:rPr>
          <w:rFonts w:ascii="Bookman Old Style" w:hAnsi="Bookman Old Style"/>
          <w:sz w:val="20"/>
          <w:szCs w:val="20"/>
        </w:rPr>
        <w:t>mięso</w:t>
      </w:r>
      <w:proofErr w:type="gramEnd"/>
      <w:r w:rsidRPr="007E6FBA">
        <w:rPr>
          <w:rFonts w:ascii="Bookman Old Style" w:hAnsi="Bookman Old Style"/>
          <w:sz w:val="20"/>
          <w:szCs w:val="20"/>
        </w:rPr>
        <w:t xml:space="preserve"> pozyskane w wyniku uboju tych świń zostanie poddane badaniu poubojowemu.</w:t>
      </w:r>
    </w:p>
    <w:p w:rsidR="00790256" w:rsidRDefault="00790256" w:rsidP="00790256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</w:p>
    <w:p w:rsidR="00790256" w:rsidRDefault="00790256" w:rsidP="00790256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</w:p>
    <w:p w:rsidR="00790256" w:rsidRPr="0049261E" w:rsidRDefault="00790256" w:rsidP="00790256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Ponadto Powiatowy Lekarz Weterynarii w Radzyniu Podlaskim informuje, że od 20 lipca 2017r. </w:t>
      </w:r>
      <w:proofErr w:type="gramStart"/>
      <w:r>
        <w:rPr>
          <w:rFonts w:ascii="Bookman Old Style" w:hAnsi="Bookman Old Style"/>
          <w:b/>
          <w:sz w:val="22"/>
          <w:szCs w:val="22"/>
          <w:u w:val="single"/>
        </w:rPr>
        <w:t xml:space="preserve">będzie </w:t>
      </w:r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 obowiąz</w:t>
      </w:r>
      <w:r>
        <w:rPr>
          <w:rFonts w:ascii="Bookman Old Style" w:hAnsi="Bookman Old Style"/>
          <w:b/>
          <w:sz w:val="22"/>
          <w:szCs w:val="22"/>
          <w:u w:val="single"/>
        </w:rPr>
        <w:t>ywało</w:t>
      </w:r>
      <w:proofErr w:type="gramEnd"/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 Rozporządzenie </w:t>
      </w:r>
      <w:proofErr w:type="spellStart"/>
      <w:r w:rsidRPr="0049261E">
        <w:rPr>
          <w:rFonts w:ascii="Bookman Old Style" w:hAnsi="Bookman Old Style"/>
          <w:b/>
          <w:sz w:val="22"/>
          <w:szCs w:val="22"/>
          <w:u w:val="single"/>
        </w:rPr>
        <w:t>MRiRW</w:t>
      </w:r>
      <w:proofErr w:type="spellEnd"/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 z dnia 5 lipca 2017r. zmieniające rozporządzenie </w:t>
      </w:r>
      <w:r w:rsidRPr="0049261E">
        <w:rPr>
          <w:rFonts w:ascii="Bookman Old Style" w:hAnsi="Bookman Old Style"/>
          <w:b/>
          <w:i/>
          <w:sz w:val="22"/>
          <w:szCs w:val="22"/>
          <w:u w:val="single"/>
        </w:rPr>
        <w:t xml:space="preserve">w sprawie środków podejmowanych w związku z wystąpieniem afrykańskiego pomoru świń </w:t>
      </w:r>
      <w:r w:rsidRPr="0049261E">
        <w:rPr>
          <w:rFonts w:ascii="Bookman Old Style" w:hAnsi="Bookman Old Style"/>
          <w:b/>
          <w:sz w:val="22"/>
          <w:szCs w:val="22"/>
          <w:u w:val="single"/>
        </w:rPr>
        <w:t>(Dz. U. z 2017r. poz</w:t>
      </w:r>
      <w:proofErr w:type="gramStart"/>
      <w:r w:rsidRPr="0049261E">
        <w:rPr>
          <w:rFonts w:ascii="Bookman Old Style" w:hAnsi="Bookman Old Style"/>
          <w:b/>
          <w:sz w:val="22"/>
          <w:szCs w:val="22"/>
          <w:u w:val="single"/>
        </w:rPr>
        <w:t>. 1333). Zgodnie</w:t>
      </w:r>
      <w:proofErr w:type="gramEnd"/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 z w/w rozporządzeniem na terenie obszaru ochronnego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– gminy </w:t>
      </w:r>
      <w:r w:rsidRPr="0049261E">
        <w:rPr>
          <w:rFonts w:ascii="Bookman Old Style" w:hAnsi="Bookman Old Style"/>
          <w:b/>
          <w:sz w:val="22"/>
          <w:szCs w:val="22"/>
        </w:rPr>
        <w:t>Ką</w:t>
      </w:r>
      <w:r>
        <w:rPr>
          <w:rFonts w:ascii="Bookman Old Style" w:hAnsi="Bookman Old Style"/>
          <w:b/>
          <w:sz w:val="22"/>
          <w:szCs w:val="22"/>
        </w:rPr>
        <w:t>kolewnica,</w:t>
      </w:r>
      <w:r w:rsidRPr="0049261E">
        <w:rPr>
          <w:rFonts w:ascii="Bookman Old Style" w:hAnsi="Bookman Old Style"/>
          <w:b/>
          <w:sz w:val="22"/>
          <w:szCs w:val="22"/>
        </w:rPr>
        <w:t xml:space="preserve"> Komarówka Podlaska</w:t>
      </w:r>
      <w:r>
        <w:rPr>
          <w:rFonts w:ascii="Bookman Old Style" w:hAnsi="Bookman Old Style"/>
          <w:b/>
          <w:sz w:val="22"/>
          <w:szCs w:val="22"/>
        </w:rPr>
        <w:t>, Wohyń, Ulan Majorat oraz Radzyń Podlaski</w:t>
      </w:r>
      <w:r w:rsidRPr="0049261E">
        <w:rPr>
          <w:rFonts w:ascii="Bookman Old Style" w:hAnsi="Bookman Old Style"/>
          <w:b/>
          <w:sz w:val="22"/>
          <w:szCs w:val="22"/>
          <w:u w:val="single"/>
        </w:rPr>
        <w:t xml:space="preserve"> dodatkowo nakazuje się:</w:t>
      </w:r>
    </w:p>
    <w:p w:rsidR="00790256" w:rsidRPr="0049261E" w:rsidRDefault="00790256" w:rsidP="00790256">
      <w:pPr>
        <w:spacing w:line="360" w:lineRule="auto"/>
        <w:ind w:left="360"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>1.</w:t>
      </w:r>
      <w:proofErr w:type="gramStart"/>
      <w:r w:rsidRPr="0049261E">
        <w:rPr>
          <w:rFonts w:ascii="Bookman Old Style" w:hAnsi="Bookman Old Style"/>
          <w:sz w:val="22"/>
          <w:szCs w:val="22"/>
        </w:rPr>
        <w:t>utrzymywanie</w:t>
      </w:r>
      <w:proofErr w:type="gramEnd"/>
      <w:r w:rsidRPr="0049261E">
        <w:rPr>
          <w:rFonts w:ascii="Bookman Old Style" w:hAnsi="Bookman Old Style"/>
          <w:sz w:val="22"/>
          <w:szCs w:val="22"/>
        </w:rPr>
        <w:t xml:space="preserve"> świń w gospodarstwie:</w:t>
      </w:r>
    </w:p>
    <w:p w:rsidR="00790256" w:rsidRPr="0049261E" w:rsidRDefault="00790256" w:rsidP="00790256">
      <w:pPr>
        <w:pStyle w:val="Akapitzlist"/>
        <w:numPr>
          <w:ilvl w:val="0"/>
          <w:numId w:val="7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  <w:u w:val="single"/>
        </w:rPr>
      </w:pPr>
      <w:r w:rsidRPr="0049261E">
        <w:rPr>
          <w:rFonts w:ascii="Bookman Old Style" w:hAnsi="Bookman Old Style"/>
          <w:sz w:val="22"/>
          <w:szCs w:val="22"/>
          <w:u w:val="single"/>
        </w:rPr>
        <w:t xml:space="preserve"> w sposób wykluczający kontakt w wolno żyjącymi dzikami </w:t>
      </w:r>
      <w:proofErr w:type="gramStart"/>
      <w:r w:rsidRPr="0049261E">
        <w:rPr>
          <w:rFonts w:ascii="Bookman Old Style" w:hAnsi="Bookman Old Style"/>
          <w:sz w:val="22"/>
          <w:szCs w:val="22"/>
          <w:u w:val="single"/>
        </w:rPr>
        <w:t>oraz  ze</w:t>
      </w:r>
      <w:proofErr w:type="gramEnd"/>
      <w:r w:rsidRPr="0049261E">
        <w:rPr>
          <w:rFonts w:ascii="Bookman Old Style" w:hAnsi="Bookman Old Style"/>
          <w:sz w:val="22"/>
          <w:szCs w:val="22"/>
          <w:u w:val="single"/>
        </w:rPr>
        <w:t xml:space="preserve"> zwierzętami domowymi,</w:t>
      </w:r>
    </w:p>
    <w:p w:rsidR="00790256" w:rsidRPr="0049261E" w:rsidRDefault="00790256" w:rsidP="00790256">
      <w:pPr>
        <w:pStyle w:val="Akapitzlist"/>
        <w:numPr>
          <w:ilvl w:val="0"/>
          <w:numId w:val="7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9261E">
        <w:rPr>
          <w:rFonts w:ascii="Bookman Old Style" w:hAnsi="Bookman Old Style"/>
          <w:sz w:val="22"/>
          <w:szCs w:val="22"/>
        </w:rPr>
        <w:t>w</w:t>
      </w:r>
      <w:proofErr w:type="gramEnd"/>
      <w:r w:rsidRPr="0049261E">
        <w:rPr>
          <w:rFonts w:ascii="Bookman Old Style" w:hAnsi="Bookman Old Style"/>
          <w:sz w:val="22"/>
          <w:szCs w:val="22"/>
        </w:rPr>
        <w:t xml:space="preserve"> odrębnych, zamkniętych pomieszczeniach, w których są utrzymywane tylko świnie, mających oddzielne wejścia oraz niemających bezpośredniego przejścia do innych pomieszczeń, w których są utrzymywane inne zwierzęta kopytne.</w:t>
      </w:r>
    </w:p>
    <w:p w:rsidR="00790256" w:rsidRPr="00E55F31" w:rsidRDefault="00790256" w:rsidP="00790256">
      <w:pPr>
        <w:pStyle w:val="Akapitzlist"/>
        <w:numPr>
          <w:ilvl w:val="0"/>
          <w:numId w:val="11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lastRenderedPageBreak/>
        <w:t xml:space="preserve"> </w:t>
      </w:r>
      <w:proofErr w:type="gramStart"/>
      <w:r w:rsidRPr="00E55F31">
        <w:rPr>
          <w:rFonts w:ascii="Bookman Old Style" w:hAnsi="Bookman Old Style"/>
          <w:sz w:val="22"/>
          <w:szCs w:val="22"/>
          <w:u w:val="single"/>
        </w:rPr>
        <w:t>wyłożenie</w:t>
      </w:r>
      <w:proofErr w:type="gramEnd"/>
      <w:r w:rsidRPr="00E55F31">
        <w:rPr>
          <w:rFonts w:ascii="Bookman Old Style" w:hAnsi="Bookman Old Style"/>
          <w:sz w:val="22"/>
          <w:szCs w:val="22"/>
          <w:u w:val="single"/>
        </w:rPr>
        <w:t xml:space="preserve"> mat dezynfekcyjnych</w:t>
      </w:r>
      <w:r w:rsidRPr="00E55F31">
        <w:rPr>
          <w:rFonts w:ascii="Bookman Old Style" w:hAnsi="Bookman Old Style"/>
          <w:sz w:val="22"/>
          <w:szCs w:val="22"/>
        </w:rPr>
        <w:t xml:space="preserve"> odpowiednio przed:</w:t>
      </w:r>
    </w:p>
    <w:p w:rsidR="00790256" w:rsidRPr="0049261E" w:rsidRDefault="00790256" w:rsidP="00790256">
      <w:pPr>
        <w:pStyle w:val="Akapitzlist"/>
        <w:numPr>
          <w:ilvl w:val="0"/>
          <w:numId w:val="8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9261E">
        <w:rPr>
          <w:rFonts w:ascii="Bookman Old Style" w:hAnsi="Bookman Old Style"/>
          <w:sz w:val="22"/>
          <w:szCs w:val="22"/>
        </w:rPr>
        <w:t>wjazdami</w:t>
      </w:r>
      <w:proofErr w:type="gramEnd"/>
      <w:r w:rsidRPr="0049261E">
        <w:rPr>
          <w:rFonts w:ascii="Bookman Old Style" w:hAnsi="Bookman Old Style"/>
          <w:sz w:val="22"/>
          <w:szCs w:val="22"/>
        </w:rPr>
        <w:t xml:space="preserve"> do gospodarstwa, w którym są utrzymywane świnie, i wyjazdami z tego gospodarstwa, przy czym szerokość wyłożonych mat powinna być nie mniejsza niż szerokość wjazdów i wyjazdów, a długość – nie mniejsza niż obwód największego koła środka wjeżdżającego lub wyjeżdzającego z tego gospodarstwa </w:t>
      </w:r>
    </w:p>
    <w:p w:rsidR="00790256" w:rsidRPr="0049261E" w:rsidRDefault="00790256" w:rsidP="00790256">
      <w:pPr>
        <w:pStyle w:val="Akapitzlist"/>
        <w:numPr>
          <w:ilvl w:val="0"/>
          <w:numId w:val="8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 xml:space="preserve">wejściami do gospodarstwa, w którym są utrzymywane świnie, i wyjściami z tego gospodarstwa oraz przed wejściami do budynków lub pomieszczeń, w których są utrzymywane świnie, i wyjściami z tych pomieszczeń, przy czym szerokość wyłożonych mat powinna być nie mniejsza niż szerokość danego </w:t>
      </w:r>
      <w:proofErr w:type="gramStart"/>
      <w:r w:rsidRPr="0049261E">
        <w:rPr>
          <w:rFonts w:ascii="Bookman Old Style" w:hAnsi="Bookman Old Style"/>
          <w:sz w:val="22"/>
          <w:szCs w:val="22"/>
        </w:rPr>
        <w:t xml:space="preserve">wejścia , </w:t>
      </w:r>
      <w:proofErr w:type="gramEnd"/>
      <w:r w:rsidRPr="0049261E">
        <w:rPr>
          <w:rFonts w:ascii="Bookman Old Style" w:hAnsi="Bookman Old Style"/>
          <w:sz w:val="22"/>
          <w:szCs w:val="22"/>
        </w:rPr>
        <w:t>a długość – nie mniejsza niż 1m,</w:t>
      </w:r>
    </w:p>
    <w:p w:rsidR="00790256" w:rsidRPr="0049261E" w:rsidRDefault="00790256" w:rsidP="00790256">
      <w:pPr>
        <w:pStyle w:val="Akapitzlist"/>
        <w:spacing w:line="360" w:lineRule="auto"/>
        <w:ind w:left="1080"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>- a także stałe tych mat w stanie zapewniającym utrzymywanie skuteczności działania środka dezynfekcyjnego</w:t>
      </w:r>
    </w:p>
    <w:p w:rsidR="00790256" w:rsidRPr="0049261E" w:rsidRDefault="00790256" w:rsidP="00790256">
      <w:p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3</w:t>
      </w:r>
      <w:r w:rsidRPr="00E55F31">
        <w:rPr>
          <w:rFonts w:ascii="Bookman Old Style" w:hAnsi="Bookman Old Style"/>
          <w:sz w:val="22"/>
          <w:szCs w:val="22"/>
          <w:u w:val="single"/>
        </w:rPr>
        <w:t xml:space="preserve">.  wykonywanie czynności związanych z obsługą świń wyłącznie przez osoby, </w:t>
      </w:r>
      <w:proofErr w:type="gramStart"/>
      <w:r w:rsidRPr="00E55F31">
        <w:rPr>
          <w:rFonts w:ascii="Bookman Old Style" w:hAnsi="Bookman Old Style"/>
          <w:sz w:val="22"/>
          <w:szCs w:val="22"/>
          <w:u w:val="single"/>
        </w:rPr>
        <w:t>które    wykonują</w:t>
      </w:r>
      <w:proofErr w:type="gramEnd"/>
      <w:r w:rsidRPr="00E55F31">
        <w:rPr>
          <w:rFonts w:ascii="Bookman Old Style" w:hAnsi="Bookman Old Style"/>
          <w:sz w:val="22"/>
          <w:szCs w:val="22"/>
          <w:u w:val="single"/>
        </w:rPr>
        <w:t xml:space="preserve">   te czynności tylko w danym gospodarstwie</w:t>
      </w:r>
      <w:r w:rsidRPr="0049261E">
        <w:rPr>
          <w:rFonts w:ascii="Bookman Old Style" w:hAnsi="Bookman Old Style"/>
          <w:sz w:val="22"/>
          <w:szCs w:val="22"/>
        </w:rPr>
        <w:t xml:space="preserve">, </w:t>
      </w:r>
    </w:p>
    <w:p w:rsidR="00790256" w:rsidRPr="0049261E" w:rsidRDefault="00790256" w:rsidP="00790256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 xml:space="preserve">stosowanie przez osoby wykonujące czynności związane z obsługą świń, przed rozpoczęciem tych czynności, środków higieny niezbędnych do ograniczenia ryzyka szerzenia się afrykańskiego pomoru świń, w </w:t>
      </w:r>
      <w:proofErr w:type="gramStart"/>
      <w:r w:rsidRPr="0049261E">
        <w:rPr>
          <w:rFonts w:ascii="Bookman Old Style" w:hAnsi="Bookman Old Style"/>
          <w:sz w:val="22"/>
          <w:szCs w:val="22"/>
        </w:rPr>
        <w:t>tym  mycie</w:t>
      </w:r>
      <w:proofErr w:type="gramEnd"/>
      <w:r w:rsidRPr="0049261E">
        <w:rPr>
          <w:rFonts w:ascii="Bookman Old Style" w:hAnsi="Bookman Old Style"/>
          <w:sz w:val="22"/>
          <w:szCs w:val="22"/>
        </w:rPr>
        <w:t xml:space="preserve"> i odkażanie obuwia mające kontakt z dzikami środków higieny niezbędnych do ograniczenia ryzyka szerzenia się afrykańskiego pomoru świń, w tym odkażanie rąk i obuwia;</w:t>
      </w:r>
    </w:p>
    <w:p w:rsidR="00790256" w:rsidRPr="0049261E" w:rsidRDefault="00790256" w:rsidP="00790256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 xml:space="preserve">używanie przez osoby wykonujące czynności związane z obsługą świń odzieży ochronnej oraz obuwia ochronnego </w:t>
      </w:r>
      <w:proofErr w:type="gramStart"/>
      <w:r w:rsidRPr="0049261E">
        <w:rPr>
          <w:rFonts w:ascii="Bookman Old Style" w:hAnsi="Bookman Old Style"/>
          <w:sz w:val="22"/>
          <w:szCs w:val="22"/>
        </w:rPr>
        <w:t>przeznaczonego  wyłącznie</w:t>
      </w:r>
      <w:proofErr w:type="gramEnd"/>
      <w:r w:rsidRPr="0049261E">
        <w:rPr>
          <w:rFonts w:ascii="Bookman Old Style" w:hAnsi="Bookman Old Style"/>
          <w:sz w:val="22"/>
          <w:szCs w:val="22"/>
        </w:rPr>
        <w:t xml:space="preserve"> do wykonywania tych czynności, </w:t>
      </w:r>
    </w:p>
    <w:p w:rsidR="00790256" w:rsidRPr="00E55F31" w:rsidRDefault="00790256" w:rsidP="00790256">
      <w:pPr>
        <w:pStyle w:val="Akapitzlist"/>
        <w:numPr>
          <w:ilvl w:val="0"/>
          <w:numId w:val="9"/>
        </w:num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9261E">
        <w:rPr>
          <w:rFonts w:ascii="Bookman Old Style" w:hAnsi="Bookman Old Style"/>
          <w:sz w:val="22"/>
          <w:szCs w:val="22"/>
          <w:u w:val="single"/>
        </w:rPr>
        <w:t>prowadzenie</w:t>
      </w:r>
      <w:proofErr w:type="gramEnd"/>
      <w:r w:rsidRPr="0049261E">
        <w:rPr>
          <w:rFonts w:ascii="Bookman Old Style" w:hAnsi="Bookman Old Style"/>
          <w:sz w:val="22"/>
          <w:szCs w:val="22"/>
          <w:u w:val="single"/>
        </w:rPr>
        <w:t xml:space="preserve"> rejestru środków transportu do przewozu świń wjeżdżających na teren gospodarstwa oraz rejestru wejść osób do pomieszczeń, w których są utrzymywane świnie</w:t>
      </w:r>
      <w:r>
        <w:rPr>
          <w:rFonts w:ascii="Bookman Old Style" w:hAnsi="Bookman Old Style"/>
          <w:sz w:val="22"/>
          <w:szCs w:val="22"/>
          <w:u w:val="single"/>
        </w:rPr>
        <w:t xml:space="preserve">. </w:t>
      </w:r>
    </w:p>
    <w:p w:rsidR="00790256" w:rsidRPr="00E55F31" w:rsidRDefault="00790256" w:rsidP="00790256">
      <w:pPr>
        <w:spacing w:line="360" w:lineRule="auto"/>
        <w:ind w:left="360" w:right="284"/>
        <w:jc w:val="both"/>
        <w:rPr>
          <w:rFonts w:ascii="Bookman Old Style" w:hAnsi="Bookman Old Style"/>
          <w:sz w:val="22"/>
          <w:szCs w:val="22"/>
        </w:rPr>
      </w:pPr>
    </w:p>
    <w:p w:rsidR="00790256" w:rsidRPr="0049261E" w:rsidRDefault="00790256" w:rsidP="00790256">
      <w:p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 w:rsidRPr="0049261E">
        <w:rPr>
          <w:rFonts w:ascii="Bookman Old Style" w:hAnsi="Bookman Old Style"/>
          <w:sz w:val="22"/>
          <w:szCs w:val="22"/>
        </w:rPr>
        <w:t>Na terenie gmin Kąkolewnica, Komarówka Podlaska</w:t>
      </w:r>
      <w:r>
        <w:rPr>
          <w:rFonts w:ascii="Bookman Old Style" w:hAnsi="Bookman Old Style"/>
          <w:sz w:val="22"/>
          <w:szCs w:val="22"/>
        </w:rPr>
        <w:t xml:space="preserve">, Wohyń, </w:t>
      </w:r>
      <w:r w:rsidRPr="0049261E">
        <w:rPr>
          <w:rFonts w:ascii="Bookman Old Style" w:hAnsi="Bookman Old Style"/>
          <w:sz w:val="22"/>
          <w:szCs w:val="22"/>
        </w:rPr>
        <w:t xml:space="preserve">Ulan Majorat i Radzyń </w:t>
      </w:r>
      <w:proofErr w:type="gramStart"/>
      <w:r w:rsidRPr="0049261E">
        <w:rPr>
          <w:rFonts w:ascii="Bookman Old Style" w:hAnsi="Bookman Old Style"/>
          <w:sz w:val="22"/>
          <w:szCs w:val="22"/>
        </w:rPr>
        <w:t xml:space="preserve">Podlaski  </w:t>
      </w:r>
      <w:r w:rsidRPr="0049261E">
        <w:rPr>
          <w:rFonts w:ascii="Bookman Old Style" w:hAnsi="Bookman Old Style"/>
          <w:b/>
          <w:sz w:val="22"/>
          <w:szCs w:val="22"/>
        </w:rPr>
        <w:t>zakazuje</w:t>
      </w:r>
      <w:proofErr w:type="gramEnd"/>
      <w:r w:rsidRPr="0049261E">
        <w:rPr>
          <w:rFonts w:ascii="Bookman Old Style" w:hAnsi="Bookman Old Style"/>
          <w:b/>
          <w:sz w:val="22"/>
          <w:szCs w:val="22"/>
        </w:rPr>
        <w:t xml:space="preserve"> się</w:t>
      </w:r>
      <w:r w:rsidRPr="0049261E">
        <w:rPr>
          <w:rFonts w:ascii="Bookman Old Style" w:hAnsi="Bookman Old Style"/>
          <w:sz w:val="22"/>
          <w:szCs w:val="22"/>
        </w:rPr>
        <w:t>:</w:t>
      </w:r>
    </w:p>
    <w:p w:rsidR="00790256" w:rsidRPr="0049261E" w:rsidRDefault="00790256" w:rsidP="00790256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  <w:u w:val="single"/>
        </w:rPr>
      </w:pPr>
      <w:r w:rsidRPr="0049261E">
        <w:rPr>
          <w:rFonts w:ascii="Bookman Old Style" w:hAnsi="Bookman Old Style"/>
          <w:sz w:val="22"/>
          <w:szCs w:val="22"/>
          <w:u w:val="single"/>
        </w:rPr>
        <w:t xml:space="preserve">karmienia świń zielonką lub ziarnem pochodzącym z obszaru </w:t>
      </w:r>
      <w:proofErr w:type="gramStart"/>
      <w:r w:rsidRPr="0049261E">
        <w:rPr>
          <w:rFonts w:ascii="Bookman Old Style" w:hAnsi="Bookman Old Style"/>
          <w:sz w:val="22"/>
          <w:szCs w:val="22"/>
          <w:u w:val="single"/>
        </w:rPr>
        <w:t>objętego  ograniczeniami</w:t>
      </w:r>
      <w:proofErr w:type="gramEnd"/>
      <w:r w:rsidRPr="0049261E">
        <w:rPr>
          <w:rFonts w:ascii="Bookman Old Style" w:hAnsi="Bookman Old Style"/>
          <w:sz w:val="22"/>
          <w:szCs w:val="22"/>
          <w:u w:val="single"/>
        </w:rPr>
        <w:t xml:space="preserve"> lub obszaru zagrożenia, chyba, że tę zielonkę oraz ziarno poddano obróbce w celu unieszkodliwienia wirusa afrykańskiego pomoru świń lub składowano w miejscu niedostępnym dla dzików   co najmniej przez 30 dni przed ich podaniem świniom, </w:t>
      </w:r>
    </w:p>
    <w:p w:rsidR="00790256" w:rsidRPr="0049261E" w:rsidRDefault="00790256" w:rsidP="00790256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  <w:u w:val="single"/>
        </w:rPr>
      </w:pPr>
      <w:r w:rsidRPr="0049261E">
        <w:rPr>
          <w:rFonts w:ascii="Bookman Old Style" w:hAnsi="Bookman Old Style"/>
          <w:sz w:val="22"/>
          <w:szCs w:val="22"/>
          <w:u w:val="single"/>
        </w:rPr>
        <w:t xml:space="preserve">wykorzystywania w pomieszczeniach, w których są utrzymywane świnie, słomy na ściółkę dla zwierząt pochodzącej z obszaru objętego ograniczeniami lub obszaru zagrożenia, chyba, że tę słomę poddano obróbce w celu unieszkodliwienia wirusa </w:t>
      </w:r>
      <w:r w:rsidRPr="0049261E">
        <w:rPr>
          <w:rFonts w:ascii="Bookman Old Style" w:hAnsi="Bookman Old Style"/>
          <w:sz w:val="22"/>
          <w:szCs w:val="22"/>
          <w:u w:val="single"/>
        </w:rPr>
        <w:lastRenderedPageBreak/>
        <w:t xml:space="preserve">afrykańskiego pomoru świń lub składowano w miejscu niedostępnym dla </w:t>
      </w:r>
      <w:proofErr w:type="gramStart"/>
      <w:r w:rsidRPr="0049261E">
        <w:rPr>
          <w:rFonts w:ascii="Bookman Old Style" w:hAnsi="Bookman Old Style"/>
          <w:sz w:val="22"/>
          <w:szCs w:val="22"/>
          <w:u w:val="single"/>
        </w:rPr>
        <w:t>dzików co</w:t>
      </w:r>
      <w:proofErr w:type="gramEnd"/>
      <w:r w:rsidRPr="0049261E">
        <w:rPr>
          <w:rFonts w:ascii="Bookman Old Style" w:hAnsi="Bookman Old Style"/>
          <w:sz w:val="22"/>
          <w:szCs w:val="22"/>
          <w:u w:val="single"/>
        </w:rPr>
        <w:t xml:space="preserve"> najmniej przez 90 dni przed ich wykorzystaniem, </w:t>
      </w:r>
    </w:p>
    <w:p w:rsidR="00790256" w:rsidRPr="00DE78E0" w:rsidRDefault="00790256" w:rsidP="00790256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9261E">
        <w:rPr>
          <w:rFonts w:ascii="Bookman Old Style" w:hAnsi="Bookman Old Style"/>
          <w:sz w:val="22"/>
          <w:szCs w:val="22"/>
          <w:u w:val="single"/>
        </w:rPr>
        <w:t>prowadzenia</w:t>
      </w:r>
      <w:proofErr w:type="gramEnd"/>
      <w:r w:rsidRPr="0049261E">
        <w:rPr>
          <w:rFonts w:ascii="Bookman Old Style" w:hAnsi="Bookman Old Style"/>
          <w:sz w:val="22"/>
          <w:szCs w:val="22"/>
          <w:u w:val="single"/>
        </w:rPr>
        <w:t xml:space="preserve"> uboju świń w celu produkcji mięsa na użytek własny innych niż utrzymywane w tym gospodarstwie. </w:t>
      </w:r>
    </w:p>
    <w:p w:rsidR="00790256" w:rsidRPr="0049261E" w:rsidRDefault="00790256" w:rsidP="00790256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</w:rPr>
      </w:pPr>
    </w:p>
    <w:p w:rsidR="00790256" w:rsidRPr="007E6FBA" w:rsidRDefault="00790256" w:rsidP="00790256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0"/>
          <w:szCs w:val="20"/>
        </w:rPr>
      </w:pPr>
    </w:p>
    <w:p w:rsidR="00E26CDD" w:rsidRPr="007E6FBA" w:rsidRDefault="00E26CDD" w:rsidP="007E6FBA">
      <w:pPr>
        <w:tabs>
          <w:tab w:val="left" w:pos="0"/>
        </w:tabs>
        <w:spacing w:line="360" w:lineRule="auto"/>
        <w:ind w:left="360" w:right="284"/>
        <w:jc w:val="both"/>
        <w:rPr>
          <w:rFonts w:ascii="Bookman Old Style" w:hAnsi="Bookman Old Style"/>
        </w:rPr>
      </w:pPr>
    </w:p>
    <w:p w:rsidR="00E26CDD" w:rsidRPr="00E26CDD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</w:rPr>
      </w:pPr>
      <w:r w:rsidRPr="00E26CDD">
        <w:rPr>
          <w:rFonts w:ascii="Bookman Old Style" w:hAnsi="Bookman Old Style"/>
        </w:rPr>
        <w:tab/>
      </w:r>
      <w:r w:rsidRPr="00E26CDD">
        <w:rPr>
          <w:rFonts w:ascii="Bookman Old Style" w:hAnsi="Bookman Old Style"/>
          <w:b/>
        </w:rPr>
        <w:t>Powiatowy Lekarz Weterynarii w Radzyniu Podlaskim apeluje o</w:t>
      </w:r>
      <w:r w:rsidRPr="00E26CDD">
        <w:rPr>
          <w:rFonts w:ascii="Bookman Old Style" w:hAnsi="Bookman Old Style"/>
        </w:rPr>
        <w:t>:</w:t>
      </w:r>
    </w:p>
    <w:p w:rsidR="00E26CDD" w:rsidRPr="0059446F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59446F">
        <w:rPr>
          <w:rFonts w:ascii="Bookman Old Style" w:hAnsi="Bookman Old Style"/>
          <w:b/>
          <w:sz w:val="22"/>
          <w:szCs w:val="22"/>
        </w:rPr>
        <w:t xml:space="preserve">nie nabywanie świń bez oznakowania i świadectw zdrowia </w:t>
      </w:r>
      <w:proofErr w:type="gramStart"/>
      <w:r w:rsidRPr="0059446F">
        <w:rPr>
          <w:rFonts w:ascii="Bookman Old Style" w:hAnsi="Bookman Old Style"/>
          <w:b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 xml:space="preserve">                             </w:t>
      </w:r>
      <w:r w:rsidRPr="0059446F">
        <w:rPr>
          <w:rFonts w:ascii="Bookman Old Style" w:hAnsi="Bookman Old Style"/>
          <w:b/>
          <w:sz w:val="22"/>
          <w:szCs w:val="22"/>
        </w:rPr>
        <w:t>z</w:t>
      </w:r>
      <w:proofErr w:type="gramEnd"/>
      <w:r w:rsidRPr="0059446F">
        <w:rPr>
          <w:rFonts w:ascii="Bookman Old Style" w:hAnsi="Bookman Old Style"/>
          <w:b/>
          <w:sz w:val="22"/>
          <w:szCs w:val="22"/>
        </w:rPr>
        <w:t xml:space="preserve"> niewiadomego źródła;</w:t>
      </w:r>
    </w:p>
    <w:p w:rsidR="00E26CDD" w:rsidRPr="0059446F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59446F">
        <w:rPr>
          <w:rFonts w:ascii="Bookman Old Style" w:hAnsi="Bookman Old Style"/>
          <w:b/>
          <w:sz w:val="22"/>
          <w:szCs w:val="22"/>
        </w:rPr>
        <w:t xml:space="preserve">rejestrowanie w ARiMR wszystkich świń ( nawet jednej sztuki) oraz zgłaszanie terminowo </w:t>
      </w:r>
      <w:proofErr w:type="gramStart"/>
      <w:r w:rsidRPr="0059446F">
        <w:rPr>
          <w:rFonts w:ascii="Bookman Old Style" w:hAnsi="Bookman Old Style"/>
          <w:b/>
          <w:sz w:val="22"/>
          <w:szCs w:val="22"/>
        </w:rPr>
        <w:t>urodzeń  i</w:t>
      </w:r>
      <w:proofErr w:type="gramEnd"/>
      <w:r w:rsidRPr="0059446F">
        <w:rPr>
          <w:rFonts w:ascii="Bookman Old Style" w:hAnsi="Bookman Old Style"/>
          <w:b/>
          <w:sz w:val="22"/>
          <w:szCs w:val="22"/>
        </w:rPr>
        <w:t xml:space="preserve"> przemieszczeń świń;</w:t>
      </w:r>
    </w:p>
    <w:p w:rsidR="00E26CDD" w:rsidRPr="0059446F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-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59446F">
        <w:rPr>
          <w:rFonts w:ascii="Bookman Old Style" w:hAnsi="Bookman Old Style"/>
          <w:b/>
          <w:sz w:val="22"/>
          <w:szCs w:val="22"/>
        </w:rPr>
        <w:t>przestrzeganie zakazu karmienia świń odpadami kuchennymi;</w:t>
      </w:r>
    </w:p>
    <w:p w:rsidR="00E26CDD" w:rsidRPr="0059446F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59446F">
        <w:rPr>
          <w:rFonts w:ascii="Bookman Old Style" w:hAnsi="Bookman Old Style"/>
          <w:b/>
          <w:sz w:val="22"/>
          <w:szCs w:val="22"/>
        </w:rPr>
        <w:t>nie wpuszczanie osób postronnych na teren gospodarstwa;</w:t>
      </w:r>
    </w:p>
    <w:p w:rsidR="00E26CDD" w:rsidRDefault="00E26CDD" w:rsidP="00E26CDD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  <w:r w:rsidRPr="0059446F">
        <w:rPr>
          <w:rFonts w:ascii="Bookman Old Style" w:hAnsi="Bookman Old Style"/>
          <w:b/>
          <w:sz w:val="22"/>
          <w:szCs w:val="22"/>
        </w:rPr>
        <w:t xml:space="preserve">- zgłaszanie każdego podejrzenia choroby </w:t>
      </w:r>
      <w:proofErr w:type="gramStart"/>
      <w:r w:rsidRPr="0059446F">
        <w:rPr>
          <w:rFonts w:ascii="Bookman Old Style" w:hAnsi="Bookman Old Style"/>
          <w:b/>
          <w:sz w:val="22"/>
          <w:szCs w:val="22"/>
        </w:rPr>
        <w:t>świń</w:t>
      </w:r>
      <w:proofErr w:type="gramEnd"/>
      <w:r w:rsidRPr="0059446F">
        <w:rPr>
          <w:rFonts w:ascii="Bookman Old Style" w:hAnsi="Bookman Old Style"/>
          <w:b/>
          <w:sz w:val="22"/>
          <w:szCs w:val="22"/>
        </w:rPr>
        <w:t xml:space="preserve"> lekarzowi weterynarii</w:t>
      </w:r>
      <w:r>
        <w:rPr>
          <w:rFonts w:ascii="Bookman Old Style" w:hAnsi="Bookman Old Style"/>
          <w:sz w:val="22"/>
          <w:szCs w:val="22"/>
        </w:rPr>
        <w:t>.</w:t>
      </w:r>
    </w:p>
    <w:p w:rsidR="00E26CDD" w:rsidRPr="007E6FBA" w:rsidRDefault="00E26CDD" w:rsidP="007E6FBA">
      <w:pPr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</w:p>
    <w:p w:rsidR="00E26CDD" w:rsidRPr="007E6FBA" w:rsidRDefault="00E26CDD" w:rsidP="007E6FBA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8"/>
          <w:szCs w:val="28"/>
        </w:rPr>
      </w:pPr>
      <w:r w:rsidRPr="0059446F">
        <w:rPr>
          <w:rFonts w:ascii="Bookman Old Style" w:hAnsi="Bookman Old Style"/>
          <w:b/>
          <w:sz w:val="28"/>
          <w:szCs w:val="28"/>
        </w:rPr>
        <w:t>Przestrzeganie powyższych nakazów, zakazów i obowiązków będzie przedmiotem kontroli Inspektorów Weterynarii.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09102D" w:rsidRPr="007E6FBA" w:rsidRDefault="00E26CDD" w:rsidP="007E6FBA">
      <w:pPr>
        <w:pStyle w:val="Akapitzlist"/>
        <w:tabs>
          <w:tab w:val="left" w:pos="0"/>
        </w:tabs>
        <w:spacing w:line="360" w:lineRule="auto"/>
        <w:ind w:right="284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Nie przestrzeganie nakazów i zakazów Powiatowego Lekarza Weterynarii będzie skutkowało nakładaniem kar finansowych!</w:t>
      </w:r>
      <w:r w:rsidR="00F07AE5">
        <w:rPr>
          <w:rFonts w:ascii="Bookman Old Style" w:hAnsi="Bookman Old Style"/>
          <w:sz w:val="22"/>
          <w:szCs w:val="22"/>
        </w:rPr>
        <w:t xml:space="preserve">                                                                      </w:t>
      </w:r>
    </w:p>
    <w:p w:rsidR="0042361B" w:rsidRDefault="0042361B" w:rsidP="00F310D2">
      <w:pPr>
        <w:spacing w:line="360" w:lineRule="auto"/>
        <w:ind w:right="284"/>
        <w:jc w:val="both"/>
        <w:rPr>
          <w:rFonts w:ascii="Bookman Old Style" w:hAnsi="Bookman Old Style"/>
          <w:sz w:val="22"/>
          <w:szCs w:val="22"/>
        </w:rPr>
      </w:pPr>
    </w:p>
    <w:p w:rsidR="00BB0774" w:rsidRPr="00BB0774" w:rsidRDefault="00F07AE5" w:rsidP="00124551">
      <w:pPr>
        <w:pStyle w:val="Akapitzlis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</w:t>
      </w:r>
    </w:p>
    <w:sectPr w:rsidR="00BB0774" w:rsidRPr="00BB0774" w:rsidSect="007E6FBA">
      <w:footerReference w:type="default" r:id="rId8"/>
      <w:headerReference w:type="first" r:id="rId9"/>
      <w:footerReference w:type="first" r:id="rId10"/>
      <w:pgSz w:w="11906" w:h="16838"/>
      <w:pgMar w:top="709" w:right="849" w:bottom="0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59" w:rsidRDefault="00CB2459" w:rsidP="00330FFE">
      <w:r>
        <w:separator/>
      </w:r>
    </w:p>
  </w:endnote>
  <w:endnote w:type="continuationSeparator" w:id="0">
    <w:p w:rsidR="00CB2459" w:rsidRDefault="00CB2459" w:rsidP="0033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188029"/>
      <w:docPartObj>
        <w:docPartGallery w:val="Page Numbers (Bottom of Page)"/>
        <w:docPartUnique/>
      </w:docPartObj>
    </w:sdtPr>
    <w:sdtContent>
      <w:p w:rsidR="00E26CDD" w:rsidRDefault="00CE7805">
        <w:pPr>
          <w:pStyle w:val="Stopka"/>
          <w:jc w:val="right"/>
        </w:pPr>
        <w:r>
          <w:fldChar w:fldCharType="begin"/>
        </w:r>
        <w:r w:rsidR="00E26CDD">
          <w:instrText>PAGE   \* MERGEFORMAT</w:instrText>
        </w:r>
        <w:r>
          <w:fldChar w:fldCharType="separate"/>
        </w:r>
        <w:r w:rsidR="00B01D61">
          <w:rPr>
            <w:noProof/>
          </w:rPr>
          <w:t>4</w:t>
        </w:r>
        <w:r>
          <w:fldChar w:fldCharType="end"/>
        </w:r>
      </w:p>
    </w:sdtContent>
  </w:sdt>
  <w:p w:rsidR="00E26CDD" w:rsidRDefault="00E26C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C4" w:rsidRPr="000F6071" w:rsidRDefault="00CE7805" w:rsidP="00694FC4">
    <w:pPr>
      <w:pBdr>
        <w:top w:val="dashSmallGap" w:sz="4" w:space="6" w:color="auto"/>
      </w:pBdr>
      <w:tabs>
        <w:tab w:val="left" w:pos="1260"/>
        <w:tab w:val="left" w:pos="4453"/>
      </w:tabs>
      <w:ind w:left="708"/>
      <w:jc w:val="both"/>
      <w:rPr>
        <w:rFonts w:ascii="Bookman Old Style" w:hAnsi="Bookman Old Style" w:cs="Bookman Old Style"/>
        <w:spacing w:val="20"/>
        <w:sz w:val="14"/>
        <w:szCs w:val="18"/>
      </w:rPr>
    </w:pPr>
    <w:r w:rsidRPr="00CE7805">
      <w:rPr>
        <w:rFonts w:ascii="Calibri" w:hAnsi="Calibri" w:cs="Calibri"/>
        <w:noProof/>
        <w:sz w:val="14"/>
        <w:szCs w:val="14"/>
      </w:rPr>
      <w:pict>
        <v:group id="Group 7" o:spid="_x0000_s4097" style="position:absolute;left:0;text-align:left;margin-left:-38.85pt;margin-top:6.95pt;width:63.9pt;height:50.5pt;z-index:25166080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9" type="#_x0000_t32" style="position:absolute;left:2402;top:15449;width:0;height:100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8" type="#_x0000_t75" alt="logo" style="position:absolute;left:1124;top:15442;width:1102;height:1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<v:imagedata r:id="rId1" o:title="logo"/>
          </v:shape>
        </v:group>
      </w:pict>
    </w:r>
    <w:r w:rsidR="00790256">
      <w:rPr>
        <w:rFonts w:ascii="Bookman Old Style" w:hAnsi="Bookman Old Style" w:cs="Bookman Old Style"/>
        <w:spacing w:val="20"/>
        <w:sz w:val="18"/>
        <w:szCs w:val="18"/>
      </w:rPr>
      <w:t xml:space="preserve"> </w:t>
    </w:r>
    <w:r w:rsidR="00694FC4">
      <w:rPr>
        <w:rFonts w:ascii="Bookman Old Style" w:hAnsi="Bookman Old Style" w:cs="Bookman Old Style"/>
        <w:spacing w:val="20"/>
        <w:sz w:val="18"/>
        <w:szCs w:val="18"/>
      </w:rPr>
      <w:br/>
    </w:r>
    <w:r w:rsidR="00694FC4" w:rsidRPr="00F11A7A">
      <w:rPr>
        <w:rFonts w:ascii="Bookman Old Style" w:hAnsi="Bookman Old Style" w:cs="Bookman Old Style"/>
        <w:spacing w:val="20"/>
        <w:sz w:val="22"/>
        <w:szCs w:val="22"/>
      </w:rPr>
      <w:t>Powiatowy Inspektorat Weterynarii</w:t>
    </w:r>
    <w:r w:rsidR="00694FC4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694FC4">
      <w:rPr>
        <w:rFonts w:ascii="Bookman Old Style" w:hAnsi="Bookman Old Style" w:cs="Bookman Old Style"/>
        <w:spacing w:val="20"/>
        <w:sz w:val="16"/>
        <w:szCs w:val="18"/>
      </w:rPr>
      <w:t>ul. Warszawska 100</w:t>
    </w:r>
    <w:r w:rsidR="00694FC4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694FC4">
      <w:rPr>
        <w:rFonts w:ascii="Bookman Old Style" w:hAnsi="Bookman Old Style" w:cs="Bookman Old Style"/>
        <w:spacing w:val="20"/>
        <w:sz w:val="16"/>
        <w:szCs w:val="18"/>
      </w:rPr>
      <w:t>21-300 Radzyń Podlaski</w:t>
    </w:r>
    <w:r w:rsidR="00694FC4">
      <w:rPr>
        <w:rFonts w:ascii="Bookman Old Style" w:hAnsi="Bookman Old Style" w:cs="Bookman Old Style"/>
        <w:spacing w:val="20"/>
        <w:sz w:val="16"/>
        <w:szCs w:val="18"/>
      </w:rPr>
      <w:br/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tel.</w:t>
    </w:r>
    <w:r w:rsidR="00694FC4">
      <w:rPr>
        <w:rFonts w:ascii="Bookman Old Style" w:hAnsi="Bookman Old Style" w:cs="Bookman Old Style"/>
        <w:sz w:val="18"/>
        <w:szCs w:val="18"/>
        <w:lang w:val="fr-FR"/>
      </w:rPr>
      <w:t>/</w:t>
    </w:r>
    <w:proofErr w:type="gramStart"/>
    <w:r w:rsidR="00694FC4">
      <w:rPr>
        <w:rFonts w:ascii="Bookman Old Style" w:hAnsi="Bookman Old Style" w:cs="Bookman Old Style"/>
        <w:sz w:val="18"/>
        <w:szCs w:val="18"/>
        <w:lang w:val="fr-FR"/>
      </w:rPr>
      <w:t>fax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 xml:space="preserve">: </w:t>
    </w:r>
    <w:r w:rsidR="00694FC4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694FC4">
      <w:rPr>
        <w:rFonts w:ascii="Bookman Old Style" w:hAnsi="Bookman Old Style" w:cs="Bookman Old Style"/>
        <w:sz w:val="18"/>
        <w:szCs w:val="18"/>
        <w:lang w:val="fr-FR"/>
      </w:rPr>
      <w:t>83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694FC4">
      <w:rPr>
        <w:rFonts w:ascii="Bookman Old Style" w:hAnsi="Bookman Old Style" w:cs="Bookman Old Style"/>
        <w:sz w:val="18"/>
        <w:szCs w:val="18"/>
        <w:lang w:val="fr-FR"/>
      </w:rPr>
      <w:t>352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94FC4">
      <w:rPr>
        <w:rFonts w:ascii="Bookman Old Style" w:hAnsi="Bookman Old Style" w:cs="Bookman Old Style"/>
        <w:sz w:val="18"/>
        <w:szCs w:val="18"/>
        <w:lang w:val="fr-FR"/>
      </w:rPr>
      <w:t>70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694FC4">
      <w:rPr>
        <w:rFonts w:ascii="Bookman Old Style" w:hAnsi="Bookman Old Style" w:cs="Bookman Old Style"/>
        <w:sz w:val="18"/>
        <w:szCs w:val="18"/>
        <w:lang w:val="fr-FR"/>
      </w:rPr>
      <w:t>15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94FC4">
      <w:rPr>
        <w:rFonts w:ascii="Bookman Old Style" w:hAnsi="Bookman Old Style" w:cs="Bookman Old Style"/>
        <w:sz w:val="18"/>
        <w:szCs w:val="18"/>
        <w:lang w:val="fr-FR"/>
      </w:rPr>
      <w:t xml:space="preserve">  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e-mail</w:t>
    </w:r>
    <w:proofErr w:type="gramEnd"/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 xml:space="preserve">: </w:t>
    </w:r>
    <w:r w:rsidR="00694FC4">
      <w:rPr>
        <w:rFonts w:ascii="Bookman Old Style" w:hAnsi="Bookman Old Style" w:cs="Bookman Old Style"/>
        <w:sz w:val="18"/>
        <w:szCs w:val="18"/>
        <w:lang w:val="fr-FR"/>
      </w:rPr>
      <w:t xml:space="preserve"> radzyn.podlaski.piw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694FC4">
      <w:rPr>
        <w:rFonts w:ascii="Bookman Old Style" w:hAnsi="Bookman Old Style" w:cs="Bookman Old Style"/>
        <w:sz w:val="18"/>
        <w:szCs w:val="18"/>
        <w:lang w:val="fr-FR"/>
      </w:rPr>
      <w:t>wiw.lublin.pl</w:t>
    </w:r>
    <w:r w:rsidR="00694FC4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94FC4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694FC4" w:rsidRPr="00A9777C">
      <w:rPr>
        <w:rFonts w:ascii="Bookman Old Style" w:hAnsi="Bookman Old Style" w:cs="Bookman Old Style"/>
        <w:sz w:val="18"/>
        <w:szCs w:val="18"/>
        <w:lang w:val="fr-FR"/>
      </w:rPr>
      <w:t>http://piwradzyn.internetdsl.pl</w:t>
    </w:r>
  </w:p>
  <w:p w:rsidR="00871669" w:rsidRPr="00694FC4" w:rsidRDefault="00871669" w:rsidP="00694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59" w:rsidRDefault="00CB2459" w:rsidP="00330FFE">
      <w:r>
        <w:separator/>
      </w:r>
    </w:p>
  </w:footnote>
  <w:footnote w:type="continuationSeparator" w:id="0">
    <w:p w:rsidR="00CB2459" w:rsidRDefault="00CB2459" w:rsidP="0033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B03BFE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9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9803A3" w:rsidRDefault="009803A3" w:rsidP="009803A3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RADZYNIU PODLASKIM</w:t>
    </w:r>
  </w:p>
  <w:p w:rsidR="00871669" w:rsidRPr="00032FBA" w:rsidRDefault="00B03BFE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Leszek Golecki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121"/>
    <w:multiLevelType w:val="hybridMultilevel"/>
    <w:tmpl w:val="4E1E4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7A"/>
    <w:multiLevelType w:val="hybridMultilevel"/>
    <w:tmpl w:val="5F6C0AC6"/>
    <w:lvl w:ilvl="0" w:tplc="E63C16F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BD1"/>
    <w:multiLevelType w:val="hybridMultilevel"/>
    <w:tmpl w:val="63A8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87D"/>
    <w:multiLevelType w:val="hybridMultilevel"/>
    <w:tmpl w:val="DEA6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3110"/>
    <w:multiLevelType w:val="hybridMultilevel"/>
    <w:tmpl w:val="307EB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2A0A"/>
    <w:multiLevelType w:val="hybridMultilevel"/>
    <w:tmpl w:val="0A440E88"/>
    <w:lvl w:ilvl="0" w:tplc="8DEE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6716B"/>
    <w:multiLevelType w:val="hybridMultilevel"/>
    <w:tmpl w:val="AB86B962"/>
    <w:lvl w:ilvl="0" w:tplc="E068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C0B2C"/>
    <w:multiLevelType w:val="hybridMultilevel"/>
    <w:tmpl w:val="4E1E4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B10C6"/>
    <w:multiLevelType w:val="hybridMultilevel"/>
    <w:tmpl w:val="5D1EE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0076"/>
    <w:multiLevelType w:val="hybridMultilevel"/>
    <w:tmpl w:val="28A21978"/>
    <w:lvl w:ilvl="0" w:tplc="16EC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76128"/>
    <w:multiLevelType w:val="hybridMultilevel"/>
    <w:tmpl w:val="AFC49944"/>
    <w:lvl w:ilvl="0" w:tplc="1ADCF10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3BFE"/>
    <w:rsid w:val="000026EF"/>
    <w:rsid w:val="000057C9"/>
    <w:rsid w:val="00007620"/>
    <w:rsid w:val="000078DE"/>
    <w:rsid w:val="000138BC"/>
    <w:rsid w:val="000321A8"/>
    <w:rsid w:val="00032FBA"/>
    <w:rsid w:val="00035DB8"/>
    <w:rsid w:val="00054619"/>
    <w:rsid w:val="00055F49"/>
    <w:rsid w:val="0005759F"/>
    <w:rsid w:val="00060042"/>
    <w:rsid w:val="00065CC0"/>
    <w:rsid w:val="0007354F"/>
    <w:rsid w:val="00076820"/>
    <w:rsid w:val="000847D9"/>
    <w:rsid w:val="00090E31"/>
    <w:rsid w:val="0009102D"/>
    <w:rsid w:val="00091214"/>
    <w:rsid w:val="000A12B0"/>
    <w:rsid w:val="000A33FA"/>
    <w:rsid w:val="000A70CD"/>
    <w:rsid w:val="000B0DC8"/>
    <w:rsid w:val="000B47AB"/>
    <w:rsid w:val="000E5660"/>
    <w:rsid w:val="000F0DCE"/>
    <w:rsid w:val="000F1314"/>
    <w:rsid w:val="000F24EB"/>
    <w:rsid w:val="000F6071"/>
    <w:rsid w:val="001105DD"/>
    <w:rsid w:val="00110643"/>
    <w:rsid w:val="00110FEA"/>
    <w:rsid w:val="00111FE0"/>
    <w:rsid w:val="00113E98"/>
    <w:rsid w:val="00124551"/>
    <w:rsid w:val="00124EBE"/>
    <w:rsid w:val="00125592"/>
    <w:rsid w:val="00131CF0"/>
    <w:rsid w:val="00132E8A"/>
    <w:rsid w:val="001338D0"/>
    <w:rsid w:val="00135ED7"/>
    <w:rsid w:val="00136DD2"/>
    <w:rsid w:val="0013725F"/>
    <w:rsid w:val="00163925"/>
    <w:rsid w:val="00171EEF"/>
    <w:rsid w:val="00174B9E"/>
    <w:rsid w:val="001823EF"/>
    <w:rsid w:val="0018401F"/>
    <w:rsid w:val="001918F7"/>
    <w:rsid w:val="001A052F"/>
    <w:rsid w:val="001A092D"/>
    <w:rsid w:val="001A5D25"/>
    <w:rsid w:val="001C04E6"/>
    <w:rsid w:val="001C417F"/>
    <w:rsid w:val="001C55C5"/>
    <w:rsid w:val="001C6B44"/>
    <w:rsid w:val="001C7BC4"/>
    <w:rsid w:val="001D05BB"/>
    <w:rsid w:val="001D68E7"/>
    <w:rsid w:val="001E0FE7"/>
    <w:rsid w:val="001F3296"/>
    <w:rsid w:val="002011D8"/>
    <w:rsid w:val="00213334"/>
    <w:rsid w:val="00221A11"/>
    <w:rsid w:val="00223F13"/>
    <w:rsid w:val="00230192"/>
    <w:rsid w:val="00236DD9"/>
    <w:rsid w:val="00241164"/>
    <w:rsid w:val="00241DC6"/>
    <w:rsid w:val="002526D5"/>
    <w:rsid w:val="00252713"/>
    <w:rsid w:val="002549B0"/>
    <w:rsid w:val="00257FF7"/>
    <w:rsid w:val="00262943"/>
    <w:rsid w:val="00265ECC"/>
    <w:rsid w:val="00277CBE"/>
    <w:rsid w:val="00281C21"/>
    <w:rsid w:val="00282331"/>
    <w:rsid w:val="002900F3"/>
    <w:rsid w:val="002945D5"/>
    <w:rsid w:val="002A1292"/>
    <w:rsid w:val="002A5E2A"/>
    <w:rsid w:val="002B3DE1"/>
    <w:rsid w:val="002B5E3F"/>
    <w:rsid w:val="002C23A0"/>
    <w:rsid w:val="002E55F8"/>
    <w:rsid w:val="002E5B75"/>
    <w:rsid w:val="002E6088"/>
    <w:rsid w:val="002F6BCB"/>
    <w:rsid w:val="002F783B"/>
    <w:rsid w:val="00304C86"/>
    <w:rsid w:val="00330907"/>
    <w:rsid w:val="00330FFE"/>
    <w:rsid w:val="003325F0"/>
    <w:rsid w:val="00334553"/>
    <w:rsid w:val="00336884"/>
    <w:rsid w:val="00340195"/>
    <w:rsid w:val="00340B09"/>
    <w:rsid w:val="0034445C"/>
    <w:rsid w:val="00345172"/>
    <w:rsid w:val="003473B4"/>
    <w:rsid w:val="00347DA1"/>
    <w:rsid w:val="00367F91"/>
    <w:rsid w:val="00372F1E"/>
    <w:rsid w:val="003753FF"/>
    <w:rsid w:val="00376536"/>
    <w:rsid w:val="003A3628"/>
    <w:rsid w:val="003B0A7F"/>
    <w:rsid w:val="003B1AE1"/>
    <w:rsid w:val="003B3317"/>
    <w:rsid w:val="003B3D38"/>
    <w:rsid w:val="003B7FBA"/>
    <w:rsid w:val="003C6832"/>
    <w:rsid w:val="003D01B9"/>
    <w:rsid w:val="003D583B"/>
    <w:rsid w:val="003D7126"/>
    <w:rsid w:val="003D7BEC"/>
    <w:rsid w:val="003E4A7B"/>
    <w:rsid w:val="004013E7"/>
    <w:rsid w:val="0040597A"/>
    <w:rsid w:val="00405BEE"/>
    <w:rsid w:val="00405D43"/>
    <w:rsid w:val="00406AB1"/>
    <w:rsid w:val="00407403"/>
    <w:rsid w:val="00412497"/>
    <w:rsid w:val="004149B9"/>
    <w:rsid w:val="0041540A"/>
    <w:rsid w:val="00415C1D"/>
    <w:rsid w:val="00422227"/>
    <w:rsid w:val="0042361B"/>
    <w:rsid w:val="004249A9"/>
    <w:rsid w:val="00424B72"/>
    <w:rsid w:val="00424CD6"/>
    <w:rsid w:val="00425398"/>
    <w:rsid w:val="00432434"/>
    <w:rsid w:val="004334D4"/>
    <w:rsid w:val="00440DEB"/>
    <w:rsid w:val="004418C4"/>
    <w:rsid w:val="00443351"/>
    <w:rsid w:val="004436D8"/>
    <w:rsid w:val="00445378"/>
    <w:rsid w:val="00445870"/>
    <w:rsid w:val="004506B0"/>
    <w:rsid w:val="00452D4C"/>
    <w:rsid w:val="00455231"/>
    <w:rsid w:val="00456025"/>
    <w:rsid w:val="00457A0E"/>
    <w:rsid w:val="00457B35"/>
    <w:rsid w:val="00462717"/>
    <w:rsid w:val="0047032C"/>
    <w:rsid w:val="00474754"/>
    <w:rsid w:val="004765E0"/>
    <w:rsid w:val="0048352C"/>
    <w:rsid w:val="00483731"/>
    <w:rsid w:val="004953EE"/>
    <w:rsid w:val="004A6136"/>
    <w:rsid w:val="004C5365"/>
    <w:rsid w:val="004C5C59"/>
    <w:rsid w:val="004C7E3F"/>
    <w:rsid w:val="004D17A0"/>
    <w:rsid w:val="004D5916"/>
    <w:rsid w:val="004E5767"/>
    <w:rsid w:val="004E61A0"/>
    <w:rsid w:val="004E6748"/>
    <w:rsid w:val="00500B9A"/>
    <w:rsid w:val="005068F0"/>
    <w:rsid w:val="00510BCF"/>
    <w:rsid w:val="0051217C"/>
    <w:rsid w:val="0051590D"/>
    <w:rsid w:val="00516147"/>
    <w:rsid w:val="005170B1"/>
    <w:rsid w:val="00520F6F"/>
    <w:rsid w:val="005237D4"/>
    <w:rsid w:val="005279EB"/>
    <w:rsid w:val="00531814"/>
    <w:rsid w:val="00534C56"/>
    <w:rsid w:val="00540CDB"/>
    <w:rsid w:val="00543BFF"/>
    <w:rsid w:val="00547668"/>
    <w:rsid w:val="005500C2"/>
    <w:rsid w:val="005511E9"/>
    <w:rsid w:val="0055164D"/>
    <w:rsid w:val="00555042"/>
    <w:rsid w:val="005553E9"/>
    <w:rsid w:val="00555627"/>
    <w:rsid w:val="0055793B"/>
    <w:rsid w:val="00565776"/>
    <w:rsid w:val="00565993"/>
    <w:rsid w:val="00566E77"/>
    <w:rsid w:val="005744DF"/>
    <w:rsid w:val="005767AB"/>
    <w:rsid w:val="005777C6"/>
    <w:rsid w:val="005802B9"/>
    <w:rsid w:val="005815E8"/>
    <w:rsid w:val="0058381B"/>
    <w:rsid w:val="005838FF"/>
    <w:rsid w:val="00584399"/>
    <w:rsid w:val="00586490"/>
    <w:rsid w:val="00587041"/>
    <w:rsid w:val="00590516"/>
    <w:rsid w:val="00591C75"/>
    <w:rsid w:val="00593D17"/>
    <w:rsid w:val="00595465"/>
    <w:rsid w:val="005A4265"/>
    <w:rsid w:val="005A63E4"/>
    <w:rsid w:val="005B0C31"/>
    <w:rsid w:val="005C5318"/>
    <w:rsid w:val="005D3B35"/>
    <w:rsid w:val="005D6583"/>
    <w:rsid w:val="005E5764"/>
    <w:rsid w:val="005E578A"/>
    <w:rsid w:val="005E6148"/>
    <w:rsid w:val="005F19E0"/>
    <w:rsid w:val="005F1CFF"/>
    <w:rsid w:val="005F51CF"/>
    <w:rsid w:val="005F770C"/>
    <w:rsid w:val="006001AE"/>
    <w:rsid w:val="00607801"/>
    <w:rsid w:val="006106D1"/>
    <w:rsid w:val="0061073C"/>
    <w:rsid w:val="00613B61"/>
    <w:rsid w:val="00614F2C"/>
    <w:rsid w:val="00617899"/>
    <w:rsid w:val="00631C39"/>
    <w:rsid w:val="0063333A"/>
    <w:rsid w:val="00641BF4"/>
    <w:rsid w:val="006528DD"/>
    <w:rsid w:val="0066417A"/>
    <w:rsid w:val="006646DB"/>
    <w:rsid w:val="006707B5"/>
    <w:rsid w:val="00671157"/>
    <w:rsid w:val="006715EB"/>
    <w:rsid w:val="0067297D"/>
    <w:rsid w:val="006807E7"/>
    <w:rsid w:val="006854B9"/>
    <w:rsid w:val="006876D2"/>
    <w:rsid w:val="00691075"/>
    <w:rsid w:val="00694FC4"/>
    <w:rsid w:val="006976A3"/>
    <w:rsid w:val="006A0BDE"/>
    <w:rsid w:val="006B320B"/>
    <w:rsid w:val="006B32CE"/>
    <w:rsid w:val="006B53E0"/>
    <w:rsid w:val="006C15DC"/>
    <w:rsid w:val="006D08AA"/>
    <w:rsid w:val="006D2A0A"/>
    <w:rsid w:val="006F3985"/>
    <w:rsid w:val="00703F0B"/>
    <w:rsid w:val="00705173"/>
    <w:rsid w:val="007060E6"/>
    <w:rsid w:val="00707802"/>
    <w:rsid w:val="007164D2"/>
    <w:rsid w:val="0072050B"/>
    <w:rsid w:val="00721CB9"/>
    <w:rsid w:val="007243A4"/>
    <w:rsid w:val="0073693D"/>
    <w:rsid w:val="00736BD3"/>
    <w:rsid w:val="00741373"/>
    <w:rsid w:val="007470AC"/>
    <w:rsid w:val="00747BC6"/>
    <w:rsid w:val="00755873"/>
    <w:rsid w:val="00760CA7"/>
    <w:rsid w:val="00761BA9"/>
    <w:rsid w:val="00763AC4"/>
    <w:rsid w:val="00765FBA"/>
    <w:rsid w:val="007666ED"/>
    <w:rsid w:val="007717CD"/>
    <w:rsid w:val="0078579C"/>
    <w:rsid w:val="00790256"/>
    <w:rsid w:val="007955CD"/>
    <w:rsid w:val="007A4919"/>
    <w:rsid w:val="007A4FAD"/>
    <w:rsid w:val="007A56D6"/>
    <w:rsid w:val="007B0824"/>
    <w:rsid w:val="007B158E"/>
    <w:rsid w:val="007B739A"/>
    <w:rsid w:val="007B764B"/>
    <w:rsid w:val="007C0E90"/>
    <w:rsid w:val="007C1482"/>
    <w:rsid w:val="007C2183"/>
    <w:rsid w:val="007C2E86"/>
    <w:rsid w:val="007C5ECE"/>
    <w:rsid w:val="007D552B"/>
    <w:rsid w:val="007E4295"/>
    <w:rsid w:val="007E4583"/>
    <w:rsid w:val="007E6FBA"/>
    <w:rsid w:val="007F1F65"/>
    <w:rsid w:val="007F5201"/>
    <w:rsid w:val="007F56CA"/>
    <w:rsid w:val="007F588F"/>
    <w:rsid w:val="007F6F9F"/>
    <w:rsid w:val="00804C06"/>
    <w:rsid w:val="008073AB"/>
    <w:rsid w:val="00811C3C"/>
    <w:rsid w:val="00817DDB"/>
    <w:rsid w:val="00825B10"/>
    <w:rsid w:val="008267CC"/>
    <w:rsid w:val="008268C1"/>
    <w:rsid w:val="00833A6A"/>
    <w:rsid w:val="0084038F"/>
    <w:rsid w:val="00841779"/>
    <w:rsid w:val="00852450"/>
    <w:rsid w:val="008555B2"/>
    <w:rsid w:val="008573F7"/>
    <w:rsid w:val="00863D0C"/>
    <w:rsid w:val="00864664"/>
    <w:rsid w:val="0086678A"/>
    <w:rsid w:val="008704A0"/>
    <w:rsid w:val="00871669"/>
    <w:rsid w:val="008842C8"/>
    <w:rsid w:val="00885454"/>
    <w:rsid w:val="00891D3C"/>
    <w:rsid w:val="00893BB0"/>
    <w:rsid w:val="00897285"/>
    <w:rsid w:val="008A448B"/>
    <w:rsid w:val="008B3B88"/>
    <w:rsid w:val="008B69B3"/>
    <w:rsid w:val="008C1284"/>
    <w:rsid w:val="008C5355"/>
    <w:rsid w:val="008C6298"/>
    <w:rsid w:val="008E0D09"/>
    <w:rsid w:val="008E3EA2"/>
    <w:rsid w:val="008F1033"/>
    <w:rsid w:val="008F2076"/>
    <w:rsid w:val="008F22BF"/>
    <w:rsid w:val="008F51DD"/>
    <w:rsid w:val="008F7150"/>
    <w:rsid w:val="00913002"/>
    <w:rsid w:val="00913267"/>
    <w:rsid w:val="009213E9"/>
    <w:rsid w:val="00935685"/>
    <w:rsid w:val="00941906"/>
    <w:rsid w:val="00944049"/>
    <w:rsid w:val="009448A1"/>
    <w:rsid w:val="00944E71"/>
    <w:rsid w:val="009555FC"/>
    <w:rsid w:val="00955CBE"/>
    <w:rsid w:val="0095799D"/>
    <w:rsid w:val="0096281C"/>
    <w:rsid w:val="009633C2"/>
    <w:rsid w:val="0096794D"/>
    <w:rsid w:val="00976CD7"/>
    <w:rsid w:val="009771DD"/>
    <w:rsid w:val="009803A3"/>
    <w:rsid w:val="0098204B"/>
    <w:rsid w:val="00982B97"/>
    <w:rsid w:val="009913CE"/>
    <w:rsid w:val="00994B8F"/>
    <w:rsid w:val="009A16C8"/>
    <w:rsid w:val="009A3AF9"/>
    <w:rsid w:val="009A40D6"/>
    <w:rsid w:val="009A6EBE"/>
    <w:rsid w:val="009B0777"/>
    <w:rsid w:val="009B5B3F"/>
    <w:rsid w:val="009C0AFE"/>
    <w:rsid w:val="009D73C8"/>
    <w:rsid w:val="009E5A0F"/>
    <w:rsid w:val="009F2E0F"/>
    <w:rsid w:val="009F587F"/>
    <w:rsid w:val="00A01699"/>
    <w:rsid w:val="00A02DFE"/>
    <w:rsid w:val="00A0486E"/>
    <w:rsid w:val="00A10D54"/>
    <w:rsid w:val="00A140CE"/>
    <w:rsid w:val="00A206BC"/>
    <w:rsid w:val="00A20BF3"/>
    <w:rsid w:val="00A2139B"/>
    <w:rsid w:val="00A22D45"/>
    <w:rsid w:val="00A232CA"/>
    <w:rsid w:val="00A23CB4"/>
    <w:rsid w:val="00A25EB8"/>
    <w:rsid w:val="00A31A80"/>
    <w:rsid w:val="00A33061"/>
    <w:rsid w:val="00A51DFE"/>
    <w:rsid w:val="00A54FF0"/>
    <w:rsid w:val="00A55563"/>
    <w:rsid w:val="00A60576"/>
    <w:rsid w:val="00A77192"/>
    <w:rsid w:val="00A93345"/>
    <w:rsid w:val="00A95EA6"/>
    <w:rsid w:val="00A9777C"/>
    <w:rsid w:val="00AA18C3"/>
    <w:rsid w:val="00AA7BF2"/>
    <w:rsid w:val="00AB10EE"/>
    <w:rsid w:val="00AB16BA"/>
    <w:rsid w:val="00AB2B12"/>
    <w:rsid w:val="00AB5844"/>
    <w:rsid w:val="00AB6BBF"/>
    <w:rsid w:val="00AC0273"/>
    <w:rsid w:val="00AC3F1A"/>
    <w:rsid w:val="00AC59A0"/>
    <w:rsid w:val="00AD18DC"/>
    <w:rsid w:val="00AD397C"/>
    <w:rsid w:val="00AD736C"/>
    <w:rsid w:val="00AD7BEC"/>
    <w:rsid w:val="00AE4559"/>
    <w:rsid w:val="00AF08A6"/>
    <w:rsid w:val="00AF429F"/>
    <w:rsid w:val="00AF6DC8"/>
    <w:rsid w:val="00AF7322"/>
    <w:rsid w:val="00B018AD"/>
    <w:rsid w:val="00B01D61"/>
    <w:rsid w:val="00B02C95"/>
    <w:rsid w:val="00B03BFE"/>
    <w:rsid w:val="00B075FC"/>
    <w:rsid w:val="00B175E8"/>
    <w:rsid w:val="00B176C9"/>
    <w:rsid w:val="00B21847"/>
    <w:rsid w:val="00B247DC"/>
    <w:rsid w:val="00B2714F"/>
    <w:rsid w:val="00B3799D"/>
    <w:rsid w:val="00B46919"/>
    <w:rsid w:val="00B55D70"/>
    <w:rsid w:val="00B61930"/>
    <w:rsid w:val="00B6243D"/>
    <w:rsid w:val="00B65CDB"/>
    <w:rsid w:val="00B7085F"/>
    <w:rsid w:val="00B715C1"/>
    <w:rsid w:val="00B74BE6"/>
    <w:rsid w:val="00B765A2"/>
    <w:rsid w:val="00B77FED"/>
    <w:rsid w:val="00B80AD7"/>
    <w:rsid w:val="00B910FB"/>
    <w:rsid w:val="00B97172"/>
    <w:rsid w:val="00BA54E0"/>
    <w:rsid w:val="00BB0774"/>
    <w:rsid w:val="00BB7314"/>
    <w:rsid w:val="00BC0F7A"/>
    <w:rsid w:val="00BC51A8"/>
    <w:rsid w:val="00BC6FA7"/>
    <w:rsid w:val="00BD0595"/>
    <w:rsid w:val="00BD0C13"/>
    <w:rsid w:val="00BD53C9"/>
    <w:rsid w:val="00BD5629"/>
    <w:rsid w:val="00BF7AC0"/>
    <w:rsid w:val="00C023BB"/>
    <w:rsid w:val="00C076EB"/>
    <w:rsid w:val="00C17410"/>
    <w:rsid w:val="00C35FC1"/>
    <w:rsid w:val="00C4171F"/>
    <w:rsid w:val="00C47DFB"/>
    <w:rsid w:val="00C47E3A"/>
    <w:rsid w:val="00C67C46"/>
    <w:rsid w:val="00C71A30"/>
    <w:rsid w:val="00C728F2"/>
    <w:rsid w:val="00C7585A"/>
    <w:rsid w:val="00C81809"/>
    <w:rsid w:val="00C94829"/>
    <w:rsid w:val="00C96285"/>
    <w:rsid w:val="00CA6F21"/>
    <w:rsid w:val="00CB018E"/>
    <w:rsid w:val="00CB1211"/>
    <w:rsid w:val="00CB2459"/>
    <w:rsid w:val="00CB437B"/>
    <w:rsid w:val="00CB6C63"/>
    <w:rsid w:val="00CC3212"/>
    <w:rsid w:val="00CC5899"/>
    <w:rsid w:val="00CD0EDE"/>
    <w:rsid w:val="00CD4AFC"/>
    <w:rsid w:val="00CE490C"/>
    <w:rsid w:val="00CE7805"/>
    <w:rsid w:val="00CF16BF"/>
    <w:rsid w:val="00CF5211"/>
    <w:rsid w:val="00CF6FDA"/>
    <w:rsid w:val="00D04DC8"/>
    <w:rsid w:val="00D07051"/>
    <w:rsid w:val="00D16E96"/>
    <w:rsid w:val="00D20565"/>
    <w:rsid w:val="00D2165E"/>
    <w:rsid w:val="00D44249"/>
    <w:rsid w:val="00D45643"/>
    <w:rsid w:val="00D51488"/>
    <w:rsid w:val="00D564F3"/>
    <w:rsid w:val="00D62E01"/>
    <w:rsid w:val="00D73A2A"/>
    <w:rsid w:val="00D73C40"/>
    <w:rsid w:val="00D75ED5"/>
    <w:rsid w:val="00D777C0"/>
    <w:rsid w:val="00D810E0"/>
    <w:rsid w:val="00D822B9"/>
    <w:rsid w:val="00D837D4"/>
    <w:rsid w:val="00D90CD8"/>
    <w:rsid w:val="00D950EF"/>
    <w:rsid w:val="00DB2240"/>
    <w:rsid w:val="00DB543C"/>
    <w:rsid w:val="00DB5EDD"/>
    <w:rsid w:val="00DC1DA7"/>
    <w:rsid w:val="00DC3AB5"/>
    <w:rsid w:val="00DD071F"/>
    <w:rsid w:val="00DD3E52"/>
    <w:rsid w:val="00DD4345"/>
    <w:rsid w:val="00DE61CD"/>
    <w:rsid w:val="00E060FD"/>
    <w:rsid w:val="00E069A1"/>
    <w:rsid w:val="00E111C3"/>
    <w:rsid w:val="00E12A0B"/>
    <w:rsid w:val="00E1558D"/>
    <w:rsid w:val="00E20F9F"/>
    <w:rsid w:val="00E257BE"/>
    <w:rsid w:val="00E258A5"/>
    <w:rsid w:val="00E26CDD"/>
    <w:rsid w:val="00E273D3"/>
    <w:rsid w:val="00E3144F"/>
    <w:rsid w:val="00E3741B"/>
    <w:rsid w:val="00E4031E"/>
    <w:rsid w:val="00E41739"/>
    <w:rsid w:val="00E540C5"/>
    <w:rsid w:val="00E63516"/>
    <w:rsid w:val="00E73447"/>
    <w:rsid w:val="00E80F8D"/>
    <w:rsid w:val="00E87A72"/>
    <w:rsid w:val="00E92784"/>
    <w:rsid w:val="00E928A6"/>
    <w:rsid w:val="00E9676F"/>
    <w:rsid w:val="00EB24EF"/>
    <w:rsid w:val="00EB32B2"/>
    <w:rsid w:val="00EB4C5A"/>
    <w:rsid w:val="00EC240C"/>
    <w:rsid w:val="00ED2799"/>
    <w:rsid w:val="00ED37A5"/>
    <w:rsid w:val="00ED4FF1"/>
    <w:rsid w:val="00EE170B"/>
    <w:rsid w:val="00EE2033"/>
    <w:rsid w:val="00EE24AF"/>
    <w:rsid w:val="00EE5D63"/>
    <w:rsid w:val="00EE7F44"/>
    <w:rsid w:val="00EF622D"/>
    <w:rsid w:val="00EF6749"/>
    <w:rsid w:val="00F0087D"/>
    <w:rsid w:val="00F07AE5"/>
    <w:rsid w:val="00F14A20"/>
    <w:rsid w:val="00F1729D"/>
    <w:rsid w:val="00F20713"/>
    <w:rsid w:val="00F207E6"/>
    <w:rsid w:val="00F20D9C"/>
    <w:rsid w:val="00F227D6"/>
    <w:rsid w:val="00F310D2"/>
    <w:rsid w:val="00F322BA"/>
    <w:rsid w:val="00F442E0"/>
    <w:rsid w:val="00F5691A"/>
    <w:rsid w:val="00F60E6C"/>
    <w:rsid w:val="00F7060C"/>
    <w:rsid w:val="00F76319"/>
    <w:rsid w:val="00F800A5"/>
    <w:rsid w:val="00F8341E"/>
    <w:rsid w:val="00F8784C"/>
    <w:rsid w:val="00F943E3"/>
    <w:rsid w:val="00F960A6"/>
    <w:rsid w:val="00FA234B"/>
    <w:rsid w:val="00FA2513"/>
    <w:rsid w:val="00FA28BF"/>
    <w:rsid w:val="00FA4639"/>
    <w:rsid w:val="00FA6622"/>
    <w:rsid w:val="00FC55C2"/>
    <w:rsid w:val="00FC7714"/>
    <w:rsid w:val="00FD4151"/>
    <w:rsid w:val="00FE47CD"/>
    <w:rsid w:val="00FF0F18"/>
    <w:rsid w:val="00FF4B41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F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ind w:left="290"/>
    </w:pPr>
    <w:rPr>
      <w:rFonts w:ascii="Bookman Old Style" w:eastAsia="Calibri" w:hAnsi="Bookman Old Style" w:cs="Bookman Old Style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BB0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B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B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ieciowy\Nadruk%20firmowy_PIW\Agnieszka%20Dym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7E66-04A8-4A66-9C1A-94AFE4E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Agnieszka Dymek.dotx</Template>
  <TotalTime>1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 Company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</dc:creator>
  <cp:lastModifiedBy>Dorota</cp:lastModifiedBy>
  <cp:revision>2</cp:revision>
  <cp:lastPrinted>2016-08-24T07:38:00Z</cp:lastPrinted>
  <dcterms:created xsi:type="dcterms:W3CDTF">2017-07-13T06:27:00Z</dcterms:created>
  <dcterms:modified xsi:type="dcterms:W3CDTF">2017-07-13T06:27:00Z</dcterms:modified>
</cp:coreProperties>
</file>